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B" w:rsidRPr="003B7E16" w:rsidRDefault="00DB37CB" w:rsidP="00B92674">
      <w:pPr>
        <w:shd w:val="clear" w:color="auto" w:fill="D9D9D9"/>
        <w:spacing w:after="0" w:line="240" w:lineRule="auto"/>
        <w:jc w:val="center"/>
        <w:rPr>
          <w:rStyle w:val="Buchtitel"/>
          <w:sz w:val="28"/>
          <w:szCs w:val="28"/>
        </w:rPr>
      </w:pPr>
      <w:r w:rsidRPr="003B7E16">
        <w:rPr>
          <w:rStyle w:val="Buchtitel"/>
          <w:sz w:val="28"/>
          <w:szCs w:val="28"/>
        </w:rPr>
        <w:t>Anmeldeformular</w:t>
      </w:r>
      <w:r w:rsidR="00B92674" w:rsidRPr="003B7E16">
        <w:rPr>
          <w:rStyle w:val="Buchtitel"/>
          <w:sz w:val="28"/>
          <w:szCs w:val="28"/>
        </w:rPr>
        <w:t xml:space="preserve"> – Schulungen für Anerkennungs</w:t>
      </w:r>
      <w:r w:rsidR="006A1882">
        <w:rPr>
          <w:rStyle w:val="Buchtitel"/>
          <w:sz w:val="28"/>
          <w:szCs w:val="28"/>
        </w:rPr>
        <w:t>- und Qualifizierungs</w:t>
      </w:r>
      <w:r w:rsidR="00B92674" w:rsidRPr="003B7E16">
        <w:rPr>
          <w:rStyle w:val="Buchtitel"/>
          <w:sz w:val="28"/>
          <w:szCs w:val="28"/>
        </w:rPr>
        <w:t>beratende</w:t>
      </w:r>
    </w:p>
    <w:p w:rsidR="00DB37CB" w:rsidRPr="003B7E16" w:rsidRDefault="00DB37CB" w:rsidP="00DB37CB">
      <w:pPr>
        <w:shd w:val="clear" w:color="auto" w:fill="D9D9D9"/>
        <w:spacing w:after="0" w:line="240" w:lineRule="auto"/>
        <w:jc w:val="center"/>
        <w:rPr>
          <w:b/>
          <w:sz w:val="4"/>
          <w:szCs w:val="4"/>
        </w:rPr>
      </w:pPr>
    </w:p>
    <w:p w:rsidR="00DB37CB" w:rsidRPr="003B7E16" w:rsidRDefault="00DB37CB" w:rsidP="00DB37CB">
      <w:pPr>
        <w:pStyle w:val="berschrift1"/>
        <w:spacing w:line="240" w:lineRule="auto"/>
        <w:jc w:val="center"/>
        <w:rPr>
          <w:rStyle w:val="Buchtitel"/>
          <w:sz w:val="28"/>
          <w:szCs w:val="28"/>
        </w:rPr>
      </w:pPr>
    </w:p>
    <w:p w:rsidR="00DB37CB" w:rsidRPr="003B7E16" w:rsidRDefault="00DB37CB" w:rsidP="00DB37CB">
      <w:pPr>
        <w:pStyle w:val="Betreffzeile"/>
        <w:spacing w:after="240"/>
        <w:jc w:val="left"/>
        <w:rPr>
          <w:rFonts w:cs="Calibri"/>
          <w:sz w:val="20"/>
        </w:rPr>
      </w:pPr>
    </w:p>
    <w:p w:rsidR="00DB37CB" w:rsidRPr="006A1882" w:rsidRDefault="00DB37CB" w:rsidP="00085727">
      <w:pPr>
        <w:pStyle w:val="Betreffzeile"/>
        <w:spacing w:after="240"/>
        <w:jc w:val="left"/>
        <w:rPr>
          <w:rFonts w:cs="Calibri"/>
          <w:sz w:val="20"/>
          <w:lang w:val="en-US"/>
        </w:rPr>
      </w:pPr>
      <w:r w:rsidRPr="003B7E16">
        <w:rPr>
          <w:rFonts w:cs="Calibri"/>
          <w:sz w:val="20"/>
        </w:rPr>
        <w:t xml:space="preserve">Bitte senden Sie uns Ihre Anmeldung bis zum </w:t>
      </w:r>
      <w:r w:rsidR="00FD4CAD" w:rsidRPr="003B7E16">
        <w:rPr>
          <w:rFonts w:cs="Calibri"/>
          <w:sz w:val="20"/>
        </w:rPr>
        <w:t>15</w:t>
      </w:r>
      <w:r w:rsidR="006A5344" w:rsidRPr="003B7E16">
        <w:rPr>
          <w:rFonts w:cs="Calibri"/>
          <w:sz w:val="20"/>
        </w:rPr>
        <w:t>.</w:t>
      </w:r>
      <w:r w:rsidR="00085727" w:rsidRPr="003B7E16">
        <w:rPr>
          <w:rFonts w:cs="Calibri"/>
          <w:sz w:val="20"/>
        </w:rPr>
        <w:t xml:space="preserve"> </w:t>
      </w:r>
      <w:r w:rsidR="00085727" w:rsidRPr="006A1882">
        <w:rPr>
          <w:rFonts w:cs="Calibri"/>
          <w:sz w:val="20"/>
          <w:lang w:val="en-US"/>
        </w:rPr>
        <w:t>Februar</w:t>
      </w:r>
      <w:r w:rsidR="00FD4CAD" w:rsidRPr="006A1882">
        <w:rPr>
          <w:rFonts w:cs="Calibri"/>
          <w:sz w:val="20"/>
          <w:lang w:val="en-US"/>
        </w:rPr>
        <w:t xml:space="preserve"> 2019</w:t>
      </w:r>
      <w:r w:rsidRPr="006A1882">
        <w:rPr>
          <w:rFonts w:cs="Calibri"/>
          <w:sz w:val="20"/>
          <w:lang w:val="en-US"/>
        </w:rPr>
        <w:t xml:space="preserve"> </w:t>
      </w:r>
    </w:p>
    <w:p w:rsidR="00DB37CB" w:rsidRPr="006A1882" w:rsidRDefault="00DB37CB" w:rsidP="00DB37CB">
      <w:pPr>
        <w:pStyle w:val="Betreffzeile"/>
        <w:jc w:val="left"/>
        <w:rPr>
          <w:rFonts w:cs="Calibri"/>
          <w:b w:val="0"/>
          <w:sz w:val="20"/>
          <w:lang w:val="en-US"/>
        </w:rPr>
      </w:pPr>
      <w:r w:rsidRPr="006A1882">
        <w:rPr>
          <w:rFonts w:cs="Calibri"/>
          <w:sz w:val="20"/>
          <w:lang w:val="en-US"/>
        </w:rPr>
        <w:t>per E-Mail an:</w:t>
      </w:r>
      <w:r w:rsidRPr="006A1882">
        <w:rPr>
          <w:rFonts w:cs="Calibri"/>
          <w:b w:val="0"/>
          <w:sz w:val="20"/>
          <w:lang w:val="en-US"/>
        </w:rPr>
        <w:t xml:space="preserve"> </w:t>
      </w:r>
      <w:r w:rsidRPr="006A1882">
        <w:rPr>
          <w:rFonts w:cs="Calibri"/>
          <w:b w:val="0"/>
          <w:sz w:val="20"/>
          <w:lang w:val="en-US"/>
        </w:rPr>
        <w:tab/>
        <w:t>fachstelle.beratung.qualifizierung@f-bb</w:t>
      </w:r>
      <w:r w:rsidR="000C269A" w:rsidRPr="006A1882">
        <w:rPr>
          <w:rFonts w:cs="Calibri"/>
          <w:b w:val="0"/>
          <w:sz w:val="20"/>
          <w:lang w:val="en-US"/>
        </w:rPr>
        <w:t>.</w:t>
      </w:r>
      <w:r w:rsidRPr="006A1882">
        <w:rPr>
          <w:rFonts w:cs="Calibri"/>
          <w:b w:val="0"/>
          <w:sz w:val="20"/>
          <w:lang w:val="en-US"/>
        </w:rPr>
        <w:t>de</w:t>
      </w:r>
    </w:p>
    <w:p w:rsidR="00DB37CB" w:rsidRPr="003B7E16" w:rsidRDefault="00DB37CB" w:rsidP="00DB37CB">
      <w:pPr>
        <w:pStyle w:val="Betreffzeile"/>
        <w:spacing w:after="0"/>
        <w:jc w:val="left"/>
        <w:rPr>
          <w:rFonts w:cs="Calibri"/>
          <w:b w:val="0"/>
          <w:sz w:val="20"/>
        </w:rPr>
      </w:pPr>
      <w:r w:rsidRPr="003B7E16">
        <w:rPr>
          <w:rFonts w:cs="Calibri"/>
          <w:sz w:val="20"/>
        </w:rPr>
        <w:t>per Post an:</w:t>
      </w:r>
      <w:r w:rsidRPr="003B7E16">
        <w:rPr>
          <w:rFonts w:cs="Calibri"/>
          <w:b w:val="0"/>
          <w:sz w:val="20"/>
        </w:rPr>
        <w:t xml:space="preserve"> </w:t>
      </w:r>
      <w:r w:rsidRPr="003B7E16">
        <w:rPr>
          <w:rFonts w:cs="Calibri"/>
          <w:b w:val="0"/>
          <w:sz w:val="20"/>
        </w:rPr>
        <w:tab/>
        <w:t>Forschungsinstitut Betriebliche Bildung (f-bb)</w:t>
      </w:r>
    </w:p>
    <w:p w:rsidR="00DB37CB" w:rsidRPr="003B7E16" w:rsidRDefault="00DB37CB" w:rsidP="00396318">
      <w:pPr>
        <w:pStyle w:val="Betreffzeile"/>
        <w:spacing w:after="0"/>
        <w:jc w:val="left"/>
        <w:rPr>
          <w:rFonts w:cs="Calibri"/>
          <w:b w:val="0"/>
          <w:sz w:val="20"/>
        </w:rPr>
      </w:pPr>
      <w:r w:rsidRPr="003B7E16">
        <w:rPr>
          <w:rFonts w:cs="Calibri"/>
          <w:b w:val="0"/>
          <w:sz w:val="20"/>
        </w:rPr>
        <w:t xml:space="preserve">                       </w:t>
      </w:r>
      <w:r w:rsidRPr="003B7E16">
        <w:rPr>
          <w:rFonts w:cs="Calibri"/>
          <w:b w:val="0"/>
          <w:sz w:val="20"/>
        </w:rPr>
        <w:tab/>
      </w:r>
      <w:r w:rsidR="00396318" w:rsidRPr="003B7E16">
        <w:rPr>
          <w:rFonts w:cs="Calibri"/>
          <w:b w:val="0"/>
          <w:sz w:val="20"/>
        </w:rPr>
        <w:t xml:space="preserve">Atanaska Encheva </w:t>
      </w:r>
    </w:p>
    <w:p w:rsidR="00DB37CB" w:rsidRPr="003B7E16" w:rsidRDefault="00DB37CB" w:rsidP="00DB37CB">
      <w:pPr>
        <w:pStyle w:val="Betreffzeile"/>
        <w:spacing w:after="0"/>
        <w:jc w:val="left"/>
        <w:rPr>
          <w:rFonts w:cs="Calibri"/>
          <w:b w:val="0"/>
          <w:sz w:val="20"/>
        </w:rPr>
      </w:pPr>
      <w:r w:rsidRPr="003B7E16">
        <w:rPr>
          <w:rFonts w:cs="Calibri"/>
          <w:b w:val="0"/>
          <w:sz w:val="20"/>
        </w:rPr>
        <w:t xml:space="preserve">                      </w:t>
      </w:r>
      <w:r w:rsidRPr="003B7E16">
        <w:rPr>
          <w:rFonts w:cs="Calibri"/>
          <w:b w:val="0"/>
          <w:sz w:val="20"/>
        </w:rPr>
        <w:tab/>
        <w:t>Rollnerstraße 14</w:t>
      </w:r>
    </w:p>
    <w:p w:rsidR="00DB37CB" w:rsidRPr="003B7E16" w:rsidRDefault="00DB37CB" w:rsidP="00DB37CB">
      <w:pPr>
        <w:pStyle w:val="Betreffzeile"/>
        <w:spacing w:after="0"/>
        <w:jc w:val="left"/>
        <w:rPr>
          <w:rFonts w:cs="Calibri"/>
          <w:b w:val="0"/>
          <w:sz w:val="20"/>
        </w:rPr>
      </w:pPr>
      <w:r w:rsidRPr="003B7E16">
        <w:rPr>
          <w:rFonts w:cs="Calibri"/>
          <w:b w:val="0"/>
          <w:sz w:val="20"/>
        </w:rPr>
        <w:t xml:space="preserve">                 </w:t>
      </w:r>
      <w:r w:rsidRPr="003B7E16">
        <w:rPr>
          <w:rFonts w:cs="Calibri"/>
          <w:b w:val="0"/>
          <w:sz w:val="20"/>
        </w:rPr>
        <w:tab/>
        <w:t>90408 Nürnberg</w:t>
      </w:r>
    </w:p>
    <w:p w:rsidR="00DB37CB" w:rsidRPr="003B7E16" w:rsidRDefault="00496C43" w:rsidP="00DB37CB">
      <w:pPr>
        <w:pStyle w:val="Betreffzeile"/>
        <w:spacing w:after="0"/>
        <w:jc w:val="left"/>
        <w:rPr>
          <w:rFonts w:cs="Calibri"/>
          <w:sz w:val="20"/>
        </w:rPr>
      </w:pPr>
      <w:r w:rsidRPr="003B7E16">
        <w:rPr>
          <w:rFonts w:cs="Calibri"/>
          <w:sz w:val="20"/>
        </w:rPr>
        <w:t>per Fax an:</w:t>
      </w:r>
      <w:r w:rsidRPr="003B7E16">
        <w:rPr>
          <w:rFonts w:cs="Calibri"/>
          <w:sz w:val="20"/>
        </w:rPr>
        <w:tab/>
      </w:r>
      <w:r w:rsidRPr="003B7E16">
        <w:rPr>
          <w:rFonts w:cs="Calibri"/>
          <w:b w:val="0"/>
          <w:sz w:val="20"/>
        </w:rPr>
        <w:t>0911/27779-50</w:t>
      </w:r>
    </w:p>
    <w:p w:rsidR="001E305A" w:rsidRPr="003B7E16" w:rsidRDefault="00DB37CB" w:rsidP="00E30949">
      <w:pPr>
        <w:pStyle w:val="Textkrper"/>
        <w:rPr>
          <w:rFonts w:ascii="Calibri" w:hAnsi="Calibri" w:cs="Calibri"/>
        </w:rPr>
      </w:pPr>
      <w:r w:rsidRPr="003B7E16">
        <w:rPr>
          <w:rFonts w:ascii="Calibri" w:hAnsi="Calibri" w:cs="Calibri"/>
        </w:rPr>
        <w:tab/>
      </w:r>
      <w:r w:rsidRPr="003B7E16">
        <w:rPr>
          <w:rFonts w:ascii="Calibri" w:hAnsi="Calibri" w:cs="Calibri"/>
        </w:rPr>
        <w:tab/>
      </w:r>
    </w:p>
    <w:p w:rsidR="001D7859" w:rsidRPr="003B7E16" w:rsidRDefault="00D90C35" w:rsidP="00EB5B38">
      <w:pPr>
        <w:pStyle w:val="Betreffzeile"/>
        <w:pBdr>
          <w:top w:val="single" w:sz="12" w:space="1" w:color="AFD0CA"/>
          <w:bottom w:val="single" w:sz="12" w:space="1" w:color="AFD0CA"/>
        </w:pBdr>
        <w:spacing w:after="240"/>
      </w:pPr>
      <w:r w:rsidRPr="003B7E16">
        <w:rPr>
          <w:rFonts w:cs="Calibri"/>
          <w:szCs w:val="22"/>
        </w:rPr>
        <w:t>Bitte geben Sie an, an welchem Termin und welchen Tagen</w:t>
      </w:r>
      <w:r w:rsidR="001D7859" w:rsidRPr="003B7E16">
        <w:rPr>
          <w:rFonts w:cs="Calibri"/>
          <w:szCs w:val="22"/>
        </w:rPr>
        <w:t xml:space="preserve"> Sie gerne teilnehmen möchten</w:t>
      </w:r>
      <w:r w:rsidR="007E1B46" w:rsidRPr="003B7E16">
        <w:rPr>
          <w:rFonts w:cs="Calibri"/>
          <w:szCs w:val="22"/>
        </w:rPr>
        <w:t xml:space="preserve"> und beachten Sie dabei, </w:t>
      </w:r>
      <w:r w:rsidR="00DC15C4" w:rsidRPr="003B7E16">
        <w:t xml:space="preserve">dass </w:t>
      </w:r>
      <w:r w:rsidR="007E1B46" w:rsidRPr="003B7E16">
        <w:t xml:space="preserve">wir </w:t>
      </w:r>
      <w:r w:rsidR="00DC15C4" w:rsidRPr="003B7E16">
        <w:t xml:space="preserve">eine Teilnahme am vorgeschalteten Einführungswebinar stark </w:t>
      </w:r>
      <w:r w:rsidR="007E1B46" w:rsidRPr="003B7E16">
        <w:t>empfehlen.</w:t>
      </w:r>
    </w:p>
    <w:p w:rsidR="007E1B46" w:rsidRPr="003B7E16" w:rsidRDefault="007E1B46" w:rsidP="007E1B46">
      <w:pPr>
        <w:pStyle w:val="Betreffzeile"/>
        <w:spacing w:after="240"/>
        <w:rPr>
          <w:rFonts w:cs="Calibri"/>
          <w:szCs w:val="22"/>
        </w:rPr>
      </w:pPr>
    </w:p>
    <w:tbl>
      <w:tblPr>
        <w:tblStyle w:val="Tabellenraster"/>
        <w:tblW w:w="10030" w:type="dxa"/>
        <w:tblLook w:val="04A0" w:firstRow="1" w:lastRow="0" w:firstColumn="1" w:lastColumn="0" w:noHBand="0" w:noVBand="1"/>
      </w:tblPr>
      <w:tblGrid>
        <w:gridCol w:w="5353"/>
        <w:gridCol w:w="2410"/>
        <w:gridCol w:w="2267"/>
      </w:tblGrid>
      <w:tr w:rsidR="00B40608" w:rsidRPr="003B7E16" w:rsidTr="00E3094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0608" w:rsidRPr="003B7E16" w:rsidRDefault="00B40608" w:rsidP="00B40608">
            <w:pPr>
              <w:pStyle w:val="Betreffzeile"/>
              <w:spacing w:after="240"/>
              <w:jc w:val="left"/>
              <w:rPr>
                <w:rFonts w:cs="Calibri"/>
                <w:color w:val="AFD0CA"/>
                <w:szCs w:val="22"/>
              </w:rPr>
            </w:pPr>
            <w:r w:rsidRPr="003B7E16">
              <w:rPr>
                <w:rFonts w:cs="Calibri"/>
                <w:sz w:val="24"/>
                <w:szCs w:val="24"/>
              </w:rPr>
              <w:t>Einführungswebinar: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0608" w:rsidRPr="003B7E16" w:rsidRDefault="00B40608" w:rsidP="00F37D7D">
            <w:pPr>
              <w:pStyle w:val="Betreffzeile"/>
              <w:spacing w:after="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  <w:szCs w:val="22"/>
              </w:rPr>
              <w:t>2</w:t>
            </w:r>
            <w:r w:rsidR="00F37D7D" w:rsidRPr="003B7E16">
              <w:rPr>
                <w:rFonts w:cs="Calibri"/>
                <w:szCs w:val="22"/>
              </w:rPr>
              <w:t>6</w:t>
            </w:r>
            <w:r w:rsidRPr="003B7E16">
              <w:rPr>
                <w:rFonts w:cs="Calibri"/>
                <w:szCs w:val="22"/>
              </w:rPr>
              <w:t xml:space="preserve">. </w:t>
            </w:r>
            <w:r w:rsidR="00F37D7D" w:rsidRPr="003B7E16">
              <w:rPr>
                <w:rFonts w:cs="Calibri"/>
                <w:szCs w:val="22"/>
              </w:rPr>
              <w:t xml:space="preserve">Februar </w:t>
            </w:r>
            <w:r w:rsidRPr="003B7E16">
              <w:rPr>
                <w:rFonts w:cs="Calibri"/>
                <w:szCs w:val="22"/>
              </w:rPr>
              <w:t>2019</w:t>
            </w:r>
          </w:p>
          <w:p w:rsidR="00B40608" w:rsidRPr="003B7E16" w:rsidRDefault="00B40608" w:rsidP="00B40608">
            <w:pPr>
              <w:pStyle w:val="Betreffzeile"/>
              <w:spacing w:after="0"/>
              <w:jc w:val="center"/>
              <w:rPr>
                <w:rFonts w:cs="Calibri"/>
                <w:b w:val="0"/>
                <w:bCs w:val="0"/>
                <w:szCs w:val="22"/>
              </w:rPr>
            </w:pPr>
            <w:r w:rsidRPr="003B7E16">
              <w:rPr>
                <w:rFonts w:cs="Calibri"/>
                <w:b w:val="0"/>
                <w:bCs w:val="0"/>
                <w:szCs w:val="22"/>
              </w:rPr>
              <w:t>(10:00 – 12:00)</w:t>
            </w:r>
          </w:p>
          <w:p w:rsidR="00B40608" w:rsidRPr="003B7E16" w:rsidRDefault="00B40608" w:rsidP="00B40608">
            <w:pPr>
              <w:pStyle w:val="Betreffzeile"/>
              <w:spacing w:after="0"/>
              <w:rPr>
                <w:rFonts w:cs="Calibri"/>
              </w:rPr>
            </w:pPr>
          </w:p>
          <w:bookmarkStart w:id="0" w:name="_GoBack"/>
          <w:p w:rsidR="00B40608" w:rsidRPr="003B7E16" w:rsidRDefault="00B40608" w:rsidP="00E30949">
            <w:pPr>
              <w:pStyle w:val="Betreffzeile"/>
              <w:spacing w:after="0"/>
              <w:jc w:val="center"/>
              <w:rPr>
                <w:rFonts w:cs="Calibri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608" w:rsidRPr="003B7E16" w:rsidRDefault="00F37D7D" w:rsidP="00F37D7D">
            <w:pPr>
              <w:pStyle w:val="Betreffzeile"/>
              <w:spacing w:after="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  <w:szCs w:val="22"/>
              </w:rPr>
              <w:t>25</w:t>
            </w:r>
            <w:r w:rsidR="00B40608" w:rsidRPr="003B7E16">
              <w:rPr>
                <w:rFonts w:cs="Calibri"/>
                <w:szCs w:val="22"/>
              </w:rPr>
              <w:t xml:space="preserve">. </w:t>
            </w:r>
            <w:r w:rsidRPr="003B7E16">
              <w:rPr>
                <w:rFonts w:cs="Calibri"/>
                <w:szCs w:val="22"/>
              </w:rPr>
              <w:t>April</w:t>
            </w:r>
            <w:r w:rsidR="00B40608" w:rsidRPr="003B7E16">
              <w:rPr>
                <w:rFonts w:cs="Calibri"/>
                <w:szCs w:val="22"/>
              </w:rPr>
              <w:t xml:space="preserve"> 2019</w:t>
            </w:r>
          </w:p>
          <w:p w:rsidR="00B40608" w:rsidRPr="003B7E16" w:rsidRDefault="00B40608" w:rsidP="00B40608">
            <w:pPr>
              <w:pStyle w:val="Betreffzeile"/>
              <w:spacing w:after="0"/>
              <w:jc w:val="center"/>
              <w:rPr>
                <w:rFonts w:cs="Calibri"/>
                <w:b w:val="0"/>
                <w:bCs w:val="0"/>
                <w:szCs w:val="22"/>
              </w:rPr>
            </w:pPr>
            <w:r w:rsidRPr="003B7E16">
              <w:rPr>
                <w:rFonts w:cs="Calibri"/>
                <w:b w:val="0"/>
                <w:bCs w:val="0"/>
                <w:szCs w:val="22"/>
              </w:rPr>
              <w:t>(10:00 – 12:00)</w:t>
            </w:r>
          </w:p>
          <w:p w:rsidR="00B40608" w:rsidRPr="003B7E16" w:rsidRDefault="00B40608" w:rsidP="00E30949">
            <w:pPr>
              <w:pStyle w:val="Betreffzeile"/>
              <w:spacing w:after="0"/>
              <w:jc w:val="left"/>
              <w:rPr>
                <w:rFonts w:cs="Calibri"/>
                <w:szCs w:val="22"/>
              </w:rPr>
            </w:pPr>
          </w:p>
          <w:p w:rsidR="00B40608" w:rsidRPr="003B7E16" w:rsidRDefault="00B40608" w:rsidP="00B40608">
            <w:pPr>
              <w:pStyle w:val="Betreffzeile"/>
              <w:spacing w:after="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</w:tr>
    </w:tbl>
    <w:p w:rsidR="00B40608" w:rsidRPr="003B7E16" w:rsidRDefault="00B40608" w:rsidP="00B40608">
      <w:pPr>
        <w:pStyle w:val="Betreffzeile"/>
        <w:spacing w:after="240"/>
        <w:jc w:val="left"/>
        <w:rPr>
          <w:rFonts w:cs="Calibri"/>
          <w:szCs w:val="22"/>
        </w:rPr>
      </w:pPr>
      <w:r w:rsidRPr="003B7E16">
        <w:rPr>
          <w:rFonts w:cs="Calibri"/>
          <w:szCs w:val="22"/>
        </w:rPr>
        <w:tab/>
      </w:r>
      <w:r w:rsidRPr="003B7E16">
        <w:rPr>
          <w:rFonts w:cs="Calibri"/>
          <w:szCs w:val="22"/>
        </w:rPr>
        <w:tab/>
      </w:r>
      <w:r w:rsidRPr="003B7E16">
        <w:rPr>
          <w:rFonts w:cs="Calibri"/>
          <w:szCs w:val="22"/>
        </w:rPr>
        <w:tab/>
      </w:r>
      <w:r w:rsidRPr="003B7E16">
        <w:rPr>
          <w:rFonts w:cs="Calibri"/>
          <w:szCs w:val="22"/>
        </w:rPr>
        <w:tab/>
      </w:r>
      <w:r w:rsidRPr="003B7E16">
        <w:rPr>
          <w:rFonts w:cs="Calibri"/>
          <w:szCs w:val="22"/>
        </w:rPr>
        <w:tab/>
      </w:r>
      <w:r w:rsidRPr="003B7E16">
        <w:rPr>
          <w:rFonts w:cs="Calibri"/>
          <w:szCs w:val="22"/>
        </w:rPr>
        <w:tab/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2268"/>
      </w:tblGrid>
      <w:tr w:rsidR="00C6615A" w:rsidRPr="003B7E16" w:rsidTr="00F37D7D">
        <w:tc>
          <w:tcPr>
            <w:tcW w:w="5353" w:type="dxa"/>
            <w:tcBorders>
              <w:bottom w:val="nil"/>
              <w:right w:val="nil"/>
            </w:tcBorders>
          </w:tcPr>
          <w:p w:rsidR="00D90C35" w:rsidRPr="003B7E16" w:rsidRDefault="00B40608" w:rsidP="00DB37CB">
            <w:pPr>
              <w:pStyle w:val="Betreffzeile"/>
              <w:spacing w:after="240"/>
              <w:jc w:val="left"/>
              <w:rPr>
                <w:rFonts w:cs="Calibri"/>
                <w:szCs w:val="22"/>
              </w:rPr>
            </w:pPr>
            <w:r w:rsidRPr="003B7E16">
              <w:rPr>
                <w:rFonts w:cs="Calibri"/>
                <w:sz w:val="24"/>
                <w:szCs w:val="24"/>
              </w:rPr>
              <w:t>Präsenzschulung:</w:t>
            </w:r>
          </w:p>
        </w:tc>
        <w:tc>
          <w:tcPr>
            <w:tcW w:w="2410" w:type="dxa"/>
            <w:tcBorders>
              <w:left w:val="nil"/>
            </w:tcBorders>
          </w:tcPr>
          <w:p w:rsidR="00D90C35" w:rsidRPr="003B7E16" w:rsidRDefault="007435A0" w:rsidP="007435A0">
            <w:pPr>
              <w:pStyle w:val="Betreffzeile"/>
              <w:spacing w:after="240"/>
              <w:jc w:val="center"/>
              <w:rPr>
                <w:rFonts w:cs="Calibri"/>
                <w:szCs w:val="22"/>
                <w:highlight w:val="yellow"/>
              </w:rPr>
            </w:pPr>
            <w:r w:rsidRPr="003B7E16">
              <w:rPr>
                <w:rFonts w:cs="Calibri"/>
                <w:szCs w:val="22"/>
              </w:rPr>
              <w:t>19. – 21. März 2019</w:t>
            </w:r>
            <w:r w:rsidR="00D90C35" w:rsidRPr="003B7E16">
              <w:rPr>
                <w:rFonts w:cs="Calibri"/>
                <w:szCs w:val="22"/>
              </w:rPr>
              <w:t xml:space="preserve">, </w:t>
            </w:r>
            <w:r w:rsidR="00396318" w:rsidRPr="003B7E16">
              <w:rPr>
                <w:rFonts w:cs="Calibri"/>
                <w:szCs w:val="22"/>
              </w:rPr>
              <w:t>Hannover</w:t>
            </w:r>
          </w:p>
        </w:tc>
        <w:tc>
          <w:tcPr>
            <w:tcW w:w="2268" w:type="dxa"/>
          </w:tcPr>
          <w:p w:rsidR="00D90C35" w:rsidRPr="003B7E16" w:rsidRDefault="007435A0" w:rsidP="007435A0">
            <w:pPr>
              <w:pStyle w:val="Betreffzeile"/>
              <w:spacing w:after="240"/>
              <w:jc w:val="center"/>
              <w:rPr>
                <w:rFonts w:cs="Calibri"/>
                <w:szCs w:val="22"/>
                <w:highlight w:val="yellow"/>
              </w:rPr>
            </w:pPr>
            <w:r w:rsidRPr="003B7E16">
              <w:rPr>
                <w:rFonts w:cs="Calibri"/>
                <w:szCs w:val="22"/>
              </w:rPr>
              <w:t>14. – 16</w:t>
            </w:r>
            <w:r w:rsidR="00D90C35" w:rsidRPr="003B7E16">
              <w:rPr>
                <w:rFonts w:cs="Calibri"/>
                <w:szCs w:val="22"/>
              </w:rPr>
              <w:t xml:space="preserve">. </w:t>
            </w:r>
            <w:r w:rsidRPr="003B7E16">
              <w:rPr>
                <w:rFonts w:cs="Calibri"/>
                <w:szCs w:val="22"/>
              </w:rPr>
              <w:t>Mai</w:t>
            </w:r>
            <w:r w:rsidR="00D90C35" w:rsidRPr="003B7E16">
              <w:rPr>
                <w:rFonts w:cs="Calibri"/>
                <w:szCs w:val="22"/>
              </w:rPr>
              <w:t xml:space="preserve"> 201</w:t>
            </w:r>
            <w:r w:rsidRPr="003B7E16">
              <w:rPr>
                <w:rFonts w:cs="Calibri"/>
                <w:szCs w:val="22"/>
              </w:rPr>
              <w:t>9</w:t>
            </w:r>
            <w:r w:rsidR="00D90C35" w:rsidRPr="003B7E16">
              <w:rPr>
                <w:rFonts w:cs="Calibri"/>
                <w:szCs w:val="22"/>
              </w:rPr>
              <w:t xml:space="preserve">, </w:t>
            </w:r>
            <w:r w:rsidR="003B7E16" w:rsidRPr="003B7E16">
              <w:rPr>
                <w:rFonts w:cs="Calibri"/>
                <w:szCs w:val="22"/>
              </w:rPr>
              <w:t xml:space="preserve">vorauss. </w:t>
            </w:r>
            <w:r w:rsidRPr="003B7E16">
              <w:rPr>
                <w:rFonts w:cs="Calibri"/>
                <w:szCs w:val="22"/>
              </w:rPr>
              <w:t>Erfurt</w:t>
            </w:r>
          </w:p>
        </w:tc>
      </w:tr>
      <w:tr w:rsidR="00C6615A" w:rsidRPr="003B7E16" w:rsidTr="00F37D7D">
        <w:tc>
          <w:tcPr>
            <w:tcW w:w="5353" w:type="dxa"/>
            <w:tcBorders>
              <w:bottom w:val="nil"/>
              <w:right w:val="nil"/>
            </w:tcBorders>
          </w:tcPr>
          <w:p w:rsidR="00C6615A" w:rsidRPr="003B7E16" w:rsidRDefault="00D90C35" w:rsidP="00396318">
            <w:pPr>
              <w:pStyle w:val="Betreffzeile"/>
              <w:spacing w:after="0"/>
              <w:jc w:val="left"/>
              <w:rPr>
                <w:rFonts w:cs="Calibri"/>
                <w:b w:val="0"/>
                <w:szCs w:val="22"/>
              </w:rPr>
            </w:pPr>
            <w:r w:rsidRPr="003B7E16">
              <w:rPr>
                <w:rFonts w:cs="Calibri"/>
                <w:b w:val="0"/>
                <w:szCs w:val="22"/>
              </w:rPr>
              <w:t xml:space="preserve">Tag 1: </w:t>
            </w:r>
            <w:r w:rsidR="00396318" w:rsidRPr="003B7E16">
              <w:rPr>
                <w:rFonts w:cs="Calibri"/>
                <w:b w:val="0"/>
              </w:rPr>
              <w:t>Anerkennungsberatung</w:t>
            </w:r>
            <w:r w:rsidR="00396318" w:rsidRPr="003B7E16">
              <w:rPr>
                <w:rFonts w:cs="Calibri"/>
                <w:b w:val="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D90C35" w:rsidRPr="003B7E16" w:rsidRDefault="00D90C35" w:rsidP="00E67502">
            <w:pPr>
              <w:pStyle w:val="Betreffzeile"/>
              <w:spacing w:after="24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  <w:tc>
          <w:tcPr>
            <w:tcW w:w="2268" w:type="dxa"/>
          </w:tcPr>
          <w:p w:rsidR="00D90C35" w:rsidRPr="003B7E16" w:rsidRDefault="00D90C35" w:rsidP="00E67502">
            <w:pPr>
              <w:pStyle w:val="Betreffzeile"/>
              <w:spacing w:after="24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</w:tr>
      <w:tr w:rsidR="00C6615A" w:rsidRPr="003B7E16" w:rsidTr="00F37D7D">
        <w:tc>
          <w:tcPr>
            <w:tcW w:w="5353" w:type="dxa"/>
            <w:tcBorders>
              <w:right w:val="nil"/>
            </w:tcBorders>
          </w:tcPr>
          <w:p w:rsidR="00D90C35" w:rsidRPr="003B7E16" w:rsidRDefault="00D90C35" w:rsidP="00396318">
            <w:pPr>
              <w:pStyle w:val="Betreffzeile"/>
              <w:spacing w:after="0"/>
              <w:rPr>
                <w:rFonts w:cs="Calibri"/>
                <w:b w:val="0"/>
              </w:rPr>
            </w:pPr>
            <w:r w:rsidRPr="003B7E16">
              <w:rPr>
                <w:rFonts w:cs="Calibri"/>
                <w:b w:val="0"/>
              </w:rPr>
              <w:t xml:space="preserve">Tag 2: </w:t>
            </w:r>
            <w:r w:rsidR="00396318" w:rsidRPr="003B7E16">
              <w:rPr>
                <w:rFonts w:cs="Calibri"/>
                <w:b w:val="0"/>
              </w:rPr>
              <w:t>Qualifizierungsberatung</w:t>
            </w:r>
          </w:p>
          <w:p w:rsidR="00C6615A" w:rsidRPr="003B7E16" w:rsidRDefault="00C6615A" w:rsidP="00D90C35">
            <w:pPr>
              <w:pStyle w:val="Betreffzeile"/>
              <w:spacing w:after="0"/>
              <w:jc w:val="left"/>
              <w:rPr>
                <w:rFonts w:cs="Calibri"/>
                <w:b w:val="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90C35" w:rsidRPr="003B7E16" w:rsidRDefault="00D90C35" w:rsidP="00E67502">
            <w:pPr>
              <w:pStyle w:val="Betreffzeile"/>
              <w:spacing w:after="24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  <w:tc>
          <w:tcPr>
            <w:tcW w:w="2268" w:type="dxa"/>
          </w:tcPr>
          <w:p w:rsidR="00D90C35" w:rsidRPr="003B7E16" w:rsidRDefault="00D90C35" w:rsidP="00E67502">
            <w:pPr>
              <w:pStyle w:val="Betreffzeile"/>
              <w:spacing w:after="24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</w:tr>
      <w:tr w:rsidR="00C6615A" w:rsidRPr="003B7E16" w:rsidTr="00F37D7D">
        <w:tc>
          <w:tcPr>
            <w:tcW w:w="5353" w:type="dxa"/>
            <w:tcBorders>
              <w:right w:val="nil"/>
            </w:tcBorders>
          </w:tcPr>
          <w:p w:rsidR="00396318" w:rsidRPr="003B7E16" w:rsidRDefault="00D90C35" w:rsidP="00396318">
            <w:pPr>
              <w:pStyle w:val="Betreffzeile"/>
              <w:spacing w:after="0"/>
              <w:jc w:val="left"/>
              <w:rPr>
                <w:rFonts w:cs="Calibri"/>
                <w:b w:val="0"/>
                <w:szCs w:val="22"/>
              </w:rPr>
            </w:pPr>
            <w:r w:rsidRPr="003B7E16">
              <w:rPr>
                <w:rFonts w:cs="Calibri"/>
                <w:b w:val="0"/>
              </w:rPr>
              <w:t xml:space="preserve">Tag 3: </w:t>
            </w:r>
            <w:r w:rsidR="00396318" w:rsidRPr="003B7E16">
              <w:rPr>
                <w:rFonts w:cs="Calibri"/>
                <w:b w:val="0"/>
                <w:szCs w:val="22"/>
              </w:rPr>
              <w:t>Migrationsspezifische beschäftigungsorientierte Beratung und sprachsensible Beratung</w:t>
            </w:r>
          </w:p>
          <w:p w:rsidR="00D90C35" w:rsidRPr="003B7E16" w:rsidRDefault="00D90C35" w:rsidP="00396318">
            <w:pPr>
              <w:pStyle w:val="Betreffzeile"/>
              <w:spacing w:after="0"/>
              <w:jc w:val="left"/>
              <w:rPr>
                <w:rFonts w:cs="Calibri"/>
                <w:b w:val="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D90C35" w:rsidRPr="003B7E16" w:rsidRDefault="00D90C35" w:rsidP="00E67502">
            <w:pPr>
              <w:pStyle w:val="Betreffzeile"/>
              <w:spacing w:after="24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  <w:tc>
          <w:tcPr>
            <w:tcW w:w="2268" w:type="dxa"/>
          </w:tcPr>
          <w:p w:rsidR="00D90C35" w:rsidRPr="003B7E16" w:rsidRDefault="00D90C35" w:rsidP="00E67502">
            <w:pPr>
              <w:pStyle w:val="Betreffzeile"/>
              <w:spacing w:after="240"/>
              <w:jc w:val="center"/>
              <w:rPr>
                <w:rFonts w:cs="Calibri"/>
                <w:szCs w:val="22"/>
              </w:rPr>
            </w:pPr>
            <w:r w:rsidRPr="003B7E1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16">
              <w:rPr>
                <w:rFonts w:cs="Calibri"/>
              </w:rPr>
              <w:instrText xml:space="preserve"> FORMCHECKBOX </w:instrText>
            </w:r>
            <w:r w:rsidR="00AB15AC">
              <w:rPr>
                <w:rFonts w:cs="Calibri"/>
              </w:rPr>
            </w:r>
            <w:r w:rsidR="00AB15AC">
              <w:rPr>
                <w:rFonts w:cs="Calibri"/>
              </w:rPr>
              <w:fldChar w:fldCharType="separate"/>
            </w:r>
            <w:r w:rsidRPr="003B7E16">
              <w:rPr>
                <w:rFonts w:cs="Calibri"/>
              </w:rPr>
              <w:fldChar w:fldCharType="end"/>
            </w:r>
          </w:p>
        </w:tc>
      </w:tr>
    </w:tbl>
    <w:p w:rsidR="00E30949" w:rsidRPr="003B7E16" w:rsidRDefault="00E30949" w:rsidP="00843F2D">
      <w:pPr>
        <w:pStyle w:val="Textkrper"/>
        <w:rPr>
          <w:rFonts w:ascii="Calibri" w:hAnsi="Calibri" w:cs="Calibri"/>
          <w:b/>
        </w:rPr>
      </w:pPr>
    </w:p>
    <w:p w:rsidR="007435A0" w:rsidRPr="003B7E16" w:rsidRDefault="007435A0">
      <w:pPr>
        <w:spacing w:after="0" w:line="240" w:lineRule="auto"/>
        <w:jc w:val="left"/>
        <w:rPr>
          <w:rFonts w:cs="Calibri"/>
          <w:b/>
        </w:rPr>
      </w:pPr>
      <w:r w:rsidRPr="003B7E16">
        <w:rPr>
          <w:rFonts w:cs="Calibri"/>
          <w:b/>
        </w:rPr>
        <w:br w:type="page"/>
      </w:r>
    </w:p>
    <w:p w:rsidR="007435A0" w:rsidRPr="003B7E16" w:rsidRDefault="007435A0" w:rsidP="00843F2D">
      <w:pPr>
        <w:pStyle w:val="Textkrper"/>
        <w:rPr>
          <w:rFonts w:ascii="Calibri" w:hAnsi="Calibri" w:cs="Calibri"/>
          <w:b/>
        </w:rPr>
      </w:pPr>
    </w:p>
    <w:p w:rsidR="007435A0" w:rsidRPr="003B7E16" w:rsidRDefault="007435A0" w:rsidP="00843F2D">
      <w:pPr>
        <w:pStyle w:val="Textkrper"/>
        <w:rPr>
          <w:rFonts w:ascii="Calibri" w:hAnsi="Calibri" w:cs="Calibri"/>
          <w:b/>
        </w:rPr>
      </w:pPr>
    </w:p>
    <w:p w:rsidR="007435A0" w:rsidRPr="003B7E16" w:rsidRDefault="007435A0" w:rsidP="00843F2D">
      <w:pPr>
        <w:pStyle w:val="Textkrper"/>
        <w:rPr>
          <w:rFonts w:ascii="Calibri" w:hAnsi="Calibri" w:cs="Calibri"/>
          <w:b/>
        </w:rPr>
      </w:pPr>
    </w:p>
    <w:p w:rsidR="006A5344" w:rsidRPr="003B7E16" w:rsidRDefault="00B84982" w:rsidP="00843F2D">
      <w:pPr>
        <w:pStyle w:val="Textkrper"/>
        <w:rPr>
          <w:rFonts w:ascii="Calibri" w:hAnsi="Calibri" w:cs="Calibri"/>
          <w:b/>
        </w:rPr>
      </w:pPr>
      <w:r w:rsidRPr="003B7E16">
        <w:rPr>
          <w:rFonts w:ascii="Calibri" w:hAnsi="Calibri" w:cs="Calibri"/>
          <w:b/>
        </w:rPr>
        <w:t>Daten: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6605CE" w:rsidRPr="003B7E16" w:rsidTr="006605CE">
        <w:trPr>
          <w:trHeight w:val="725"/>
        </w:trPr>
        <w:tc>
          <w:tcPr>
            <w:tcW w:w="2376" w:type="dxa"/>
            <w:vAlign w:val="bottom"/>
          </w:tcPr>
          <w:p w:rsidR="006605CE" w:rsidRPr="003B7E16" w:rsidRDefault="00E30949" w:rsidP="006A5344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N</w:t>
            </w:r>
            <w:r w:rsidR="006605CE" w:rsidRPr="003B7E16">
              <w:rPr>
                <w:rFonts w:ascii="Calibri" w:hAnsi="Calibri" w:cs="Calibri"/>
              </w:rPr>
              <w:t>ame, Vorname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:rsidR="006605CE" w:rsidRPr="003B7E16" w:rsidRDefault="001E305A" w:rsidP="000D5612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7E16">
              <w:rPr>
                <w:rFonts w:asciiTheme="minorHAnsi" w:hAnsiTheme="minorHAnsi" w:cs="Calibri"/>
              </w:rPr>
              <w:instrText xml:space="preserve"> </w:instrText>
            </w:r>
            <w:bookmarkStart w:id="1" w:name="Text6"/>
            <w:r w:rsidRPr="003B7E16">
              <w:rPr>
                <w:rFonts w:asciiTheme="minorHAnsi" w:hAnsiTheme="minorHAnsi" w:cs="Calibri"/>
              </w:rPr>
              <w:instrText xml:space="preserve">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1"/>
          </w:p>
        </w:tc>
      </w:tr>
      <w:tr w:rsidR="006605CE" w:rsidRPr="003B7E16" w:rsidTr="006605CE">
        <w:trPr>
          <w:trHeight w:val="725"/>
        </w:trPr>
        <w:tc>
          <w:tcPr>
            <w:tcW w:w="2376" w:type="dxa"/>
            <w:vAlign w:val="bottom"/>
          </w:tcPr>
          <w:p w:rsidR="006605CE" w:rsidRPr="003B7E16" w:rsidRDefault="006605CE" w:rsidP="006605CE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Einrichtung/Organisation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5CE" w:rsidRPr="003B7E16" w:rsidRDefault="001E305A" w:rsidP="0089582F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2"/>
          </w:p>
        </w:tc>
      </w:tr>
      <w:tr w:rsidR="006605CE" w:rsidRPr="003B7E16" w:rsidTr="006605CE">
        <w:trPr>
          <w:trHeight w:val="725"/>
        </w:trPr>
        <w:tc>
          <w:tcPr>
            <w:tcW w:w="2376" w:type="dxa"/>
            <w:vAlign w:val="bottom"/>
          </w:tcPr>
          <w:p w:rsidR="006605CE" w:rsidRPr="003B7E16" w:rsidRDefault="006605CE" w:rsidP="006605CE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Telefon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5CE" w:rsidRPr="003B7E16" w:rsidRDefault="001E305A" w:rsidP="0089582F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3"/>
          </w:p>
        </w:tc>
      </w:tr>
      <w:tr w:rsidR="006605CE" w:rsidRPr="003B7E16" w:rsidTr="006605CE">
        <w:trPr>
          <w:trHeight w:val="725"/>
        </w:trPr>
        <w:tc>
          <w:tcPr>
            <w:tcW w:w="2376" w:type="dxa"/>
            <w:vAlign w:val="bottom"/>
          </w:tcPr>
          <w:p w:rsidR="006605CE" w:rsidRPr="003B7E16" w:rsidRDefault="006605CE" w:rsidP="006605CE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E-Mail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5CE" w:rsidRPr="003B7E16" w:rsidRDefault="001E305A" w:rsidP="0089582F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4"/>
          </w:p>
        </w:tc>
      </w:tr>
    </w:tbl>
    <w:p w:rsidR="0098060D" w:rsidRPr="003B7E16" w:rsidRDefault="0098060D" w:rsidP="00DB37CB"/>
    <w:p w:rsidR="008F33C6" w:rsidRPr="003B7E16" w:rsidRDefault="008F33C6" w:rsidP="00DB37CB"/>
    <w:p w:rsidR="008F33C6" w:rsidRPr="003B7E16" w:rsidRDefault="008F33C6" w:rsidP="00DB37CB">
      <w:pPr>
        <w:rPr>
          <w:b/>
          <w:bCs/>
        </w:rPr>
      </w:pPr>
      <w:r w:rsidRPr="003B7E16">
        <w:rPr>
          <w:b/>
          <w:bCs/>
        </w:rPr>
        <w:t xml:space="preserve">Anmerkungen: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33C6" w:rsidRPr="003B7E16" w:rsidTr="00797CC2">
        <w:trPr>
          <w:trHeight w:val="725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8F33C6" w:rsidRPr="003B7E16" w:rsidRDefault="008F33C6" w:rsidP="000D5612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</w:p>
        </w:tc>
      </w:tr>
      <w:tr w:rsidR="008F33C6" w:rsidRPr="003B7E16" w:rsidTr="00410A5D">
        <w:trPr>
          <w:trHeight w:val="725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3C6" w:rsidRPr="003B7E16" w:rsidRDefault="008F33C6" w:rsidP="00017F96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</w:p>
        </w:tc>
      </w:tr>
      <w:tr w:rsidR="008F33C6" w:rsidRPr="003B7E16" w:rsidTr="00017F96">
        <w:trPr>
          <w:trHeight w:val="725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8F33C6" w:rsidRPr="003B7E16" w:rsidRDefault="008F33C6" w:rsidP="00017F96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8F33C6" w:rsidRPr="003B7E16" w:rsidRDefault="008F33C6" w:rsidP="00DB37CB">
      <w:pPr>
        <w:rPr>
          <w:b/>
          <w:bCs/>
        </w:rPr>
      </w:pPr>
    </w:p>
    <w:sectPr w:rsidR="008F33C6" w:rsidRPr="003B7E16" w:rsidSect="00732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49" w:rsidRDefault="00E30949">
      <w:r>
        <w:separator/>
      </w:r>
    </w:p>
  </w:endnote>
  <w:endnote w:type="continuationSeparator" w:id="0">
    <w:p w:rsidR="00E30949" w:rsidRDefault="00E3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9" w:rsidRDefault="00E309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9" w:rsidRDefault="00E30949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B139101" wp14:editId="38AECD59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9" w:rsidRDefault="00E309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49" w:rsidRDefault="00E30949">
      <w:r>
        <w:separator/>
      </w:r>
    </w:p>
  </w:footnote>
  <w:footnote w:type="continuationSeparator" w:id="0">
    <w:p w:rsidR="00E30949" w:rsidRDefault="00E3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9" w:rsidRDefault="00E309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9" w:rsidRDefault="00E30949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C1552" wp14:editId="329AE36D">
          <wp:simplePos x="0" y="0"/>
          <wp:positionH relativeFrom="column">
            <wp:posOffset>0</wp:posOffset>
          </wp:positionH>
          <wp:positionV relativeFrom="paragraph">
            <wp:posOffset>-136525</wp:posOffset>
          </wp:positionV>
          <wp:extent cx="6112809" cy="937452"/>
          <wp:effectExtent l="19050" t="0" r="2241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809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9" w:rsidRDefault="00E309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69F06B86"/>
    <w:multiLevelType w:val="multilevel"/>
    <w:tmpl w:val="28E2C6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004D9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NvGM5WwPWXxRPQ+OjAHLZIo0ik=" w:salt="ZQLzcz00z+tWpdRnuu8T3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CB"/>
    <w:rsid w:val="000140BC"/>
    <w:rsid w:val="00020B6E"/>
    <w:rsid w:val="000236C5"/>
    <w:rsid w:val="00023F24"/>
    <w:rsid w:val="000336C1"/>
    <w:rsid w:val="00040426"/>
    <w:rsid w:val="00041522"/>
    <w:rsid w:val="0005503E"/>
    <w:rsid w:val="00065F4C"/>
    <w:rsid w:val="00067A81"/>
    <w:rsid w:val="00080670"/>
    <w:rsid w:val="000856A4"/>
    <w:rsid w:val="00085727"/>
    <w:rsid w:val="000B2F6B"/>
    <w:rsid w:val="000C269A"/>
    <w:rsid w:val="000D5612"/>
    <w:rsid w:val="000E763C"/>
    <w:rsid w:val="000F12CB"/>
    <w:rsid w:val="000F70E8"/>
    <w:rsid w:val="00115C45"/>
    <w:rsid w:val="00115FAA"/>
    <w:rsid w:val="001350A9"/>
    <w:rsid w:val="00136E77"/>
    <w:rsid w:val="001526BA"/>
    <w:rsid w:val="00197A31"/>
    <w:rsid w:val="001A42F5"/>
    <w:rsid w:val="001B6154"/>
    <w:rsid w:val="001C5343"/>
    <w:rsid w:val="001D7859"/>
    <w:rsid w:val="001E305A"/>
    <w:rsid w:val="001E5F5C"/>
    <w:rsid w:val="002043D0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941AD"/>
    <w:rsid w:val="00296A2F"/>
    <w:rsid w:val="002B0775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13E6E"/>
    <w:rsid w:val="003535CF"/>
    <w:rsid w:val="00363C09"/>
    <w:rsid w:val="00367270"/>
    <w:rsid w:val="00373AD9"/>
    <w:rsid w:val="00383140"/>
    <w:rsid w:val="00387C7F"/>
    <w:rsid w:val="00396318"/>
    <w:rsid w:val="003B5224"/>
    <w:rsid w:val="003B78E6"/>
    <w:rsid w:val="003B7E16"/>
    <w:rsid w:val="003C053B"/>
    <w:rsid w:val="003E62B8"/>
    <w:rsid w:val="0040462B"/>
    <w:rsid w:val="0043252F"/>
    <w:rsid w:val="00444785"/>
    <w:rsid w:val="00467564"/>
    <w:rsid w:val="004723F9"/>
    <w:rsid w:val="004750D8"/>
    <w:rsid w:val="00493645"/>
    <w:rsid w:val="00496C43"/>
    <w:rsid w:val="004B091D"/>
    <w:rsid w:val="004C06B1"/>
    <w:rsid w:val="004C4B49"/>
    <w:rsid w:val="004C7BDE"/>
    <w:rsid w:val="004E61CB"/>
    <w:rsid w:val="004F090B"/>
    <w:rsid w:val="00506D48"/>
    <w:rsid w:val="00525DDF"/>
    <w:rsid w:val="00533586"/>
    <w:rsid w:val="005338A6"/>
    <w:rsid w:val="005375B2"/>
    <w:rsid w:val="0055353B"/>
    <w:rsid w:val="00556C59"/>
    <w:rsid w:val="0057546B"/>
    <w:rsid w:val="00583046"/>
    <w:rsid w:val="00592FAC"/>
    <w:rsid w:val="005A65F7"/>
    <w:rsid w:val="005C59E1"/>
    <w:rsid w:val="005C68E5"/>
    <w:rsid w:val="005E048C"/>
    <w:rsid w:val="005E2B73"/>
    <w:rsid w:val="005E5475"/>
    <w:rsid w:val="005E6256"/>
    <w:rsid w:val="00600AD0"/>
    <w:rsid w:val="00635577"/>
    <w:rsid w:val="006419E4"/>
    <w:rsid w:val="006462C4"/>
    <w:rsid w:val="0064633B"/>
    <w:rsid w:val="00651833"/>
    <w:rsid w:val="0065624C"/>
    <w:rsid w:val="006605CE"/>
    <w:rsid w:val="0066379B"/>
    <w:rsid w:val="006644DC"/>
    <w:rsid w:val="006873E7"/>
    <w:rsid w:val="006905BB"/>
    <w:rsid w:val="006974D7"/>
    <w:rsid w:val="006A1882"/>
    <w:rsid w:val="006A5344"/>
    <w:rsid w:val="006B1CC5"/>
    <w:rsid w:val="006F440D"/>
    <w:rsid w:val="00706AE4"/>
    <w:rsid w:val="00713D65"/>
    <w:rsid w:val="00727015"/>
    <w:rsid w:val="007325E8"/>
    <w:rsid w:val="00736324"/>
    <w:rsid w:val="007435A0"/>
    <w:rsid w:val="007625F0"/>
    <w:rsid w:val="00770F83"/>
    <w:rsid w:val="00776C6D"/>
    <w:rsid w:val="00780832"/>
    <w:rsid w:val="00780D18"/>
    <w:rsid w:val="00785F6F"/>
    <w:rsid w:val="007B6353"/>
    <w:rsid w:val="007C614F"/>
    <w:rsid w:val="007E1B46"/>
    <w:rsid w:val="007E6625"/>
    <w:rsid w:val="007E6E4E"/>
    <w:rsid w:val="007F531F"/>
    <w:rsid w:val="007F74C3"/>
    <w:rsid w:val="008129FA"/>
    <w:rsid w:val="008202AE"/>
    <w:rsid w:val="00820C7E"/>
    <w:rsid w:val="00825547"/>
    <w:rsid w:val="00831497"/>
    <w:rsid w:val="0083223D"/>
    <w:rsid w:val="008411C0"/>
    <w:rsid w:val="00843F2D"/>
    <w:rsid w:val="008447C0"/>
    <w:rsid w:val="0085548D"/>
    <w:rsid w:val="00891D3C"/>
    <w:rsid w:val="0089306A"/>
    <w:rsid w:val="008942A1"/>
    <w:rsid w:val="0089582F"/>
    <w:rsid w:val="008B46AA"/>
    <w:rsid w:val="008B605E"/>
    <w:rsid w:val="008C169D"/>
    <w:rsid w:val="008C7A9A"/>
    <w:rsid w:val="008D48C8"/>
    <w:rsid w:val="008D6442"/>
    <w:rsid w:val="008E6C8B"/>
    <w:rsid w:val="008F33C6"/>
    <w:rsid w:val="00902BE2"/>
    <w:rsid w:val="009045B1"/>
    <w:rsid w:val="00917EC5"/>
    <w:rsid w:val="00923E56"/>
    <w:rsid w:val="00935E94"/>
    <w:rsid w:val="00941734"/>
    <w:rsid w:val="00965914"/>
    <w:rsid w:val="00966030"/>
    <w:rsid w:val="0098060D"/>
    <w:rsid w:val="00984D5F"/>
    <w:rsid w:val="00990CA9"/>
    <w:rsid w:val="009931DC"/>
    <w:rsid w:val="00996B1D"/>
    <w:rsid w:val="009C2F9D"/>
    <w:rsid w:val="009C7D55"/>
    <w:rsid w:val="009E459D"/>
    <w:rsid w:val="00A307EC"/>
    <w:rsid w:val="00A47087"/>
    <w:rsid w:val="00A53E7A"/>
    <w:rsid w:val="00A54C67"/>
    <w:rsid w:val="00A56441"/>
    <w:rsid w:val="00AA253C"/>
    <w:rsid w:val="00AA3BB8"/>
    <w:rsid w:val="00AB15AC"/>
    <w:rsid w:val="00AC6CC2"/>
    <w:rsid w:val="00AF1DFB"/>
    <w:rsid w:val="00AF5EF2"/>
    <w:rsid w:val="00B05C54"/>
    <w:rsid w:val="00B07513"/>
    <w:rsid w:val="00B16489"/>
    <w:rsid w:val="00B30545"/>
    <w:rsid w:val="00B40608"/>
    <w:rsid w:val="00B424DD"/>
    <w:rsid w:val="00B5170E"/>
    <w:rsid w:val="00B553BC"/>
    <w:rsid w:val="00B560A6"/>
    <w:rsid w:val="00B75A3D"/>
    <w:rsid w:val="00B768E3"/>
    <w:rsid w:val="00B76ADB"/>
    <w:rsid w:val="00B84982"/>
    <w:rsid w:val="00B92674"/>
    <w:rsid w:val="00B97D57"/>
    <w:rsid w:val="00BA400E"/>
    <w:rsid w:val="00BE2934"/>
    <w:rsid w:val="00BE2F72"/>
    <w:rsid w:val="00BE5BBC"/>
    <w:rsid w:val="00BE7225"/>
    <w:rsid w:val="00BF59E3"/>
    <w:rsid w:val="00BF5F2A"/>
    <w:rsid w:val="00C025AA"/>
    <w:rsid w:val="00C25034"/>
    <w:rsid w:val="00C37D6B"/>
    <w:rsid w:val="00C41FA2"/>
    <w:rsid w:val="00C55CF5"/>
    <w:rsid w:val="00C5735B"/>
    <w:rsid w:val="00C6615A"/>
    <w:rsid w:val="00C67607"/>
    <w:rsid w:val="00C9678E"/>
    <w:rsid w:val="00CB07B8"/>
    <w:rsid w:val="00CB205E"/>
    <w:rsid w:val="00CB694B"/>
    <w:rsid w:val="00CE0BC4"/>
    <w:rsid w:val="00CE20DC"/>
    <w:rsid w:val="00CE52AF"/>
    <w:rsid w:val="00CF68A7"/>
    <w:rsid w:val="00D2158E"/>
    <w:rsid w:val="00D2511C"/>
    <w:rsid w:val="00D521A7"/>
    <w:rsid w:val="00D538CD"/>
    <w:rsid w:val="00D61CAB"/>
    <w:rsid w:val="00D90C35"/>
    <w:rsid w:val="00DB0DDE"/>
    <w:rsid w:val="00DB37CB"/>
    <w:rsid w:val="00DC15C4"/>
    <w:rsid w:val="00DC3F00"/>
    <w:rsid w:val="00DE236E"/>
    <w:rsid w:val="00E07097"/>
    <w:rsid w:val="00E247E2"/>
    <w:rsid w:val="00E30949"/>
    <w:rsid w:val="00E67502"/>
    <w:rsid w:val="00E714E7"/>
    <w:rsid w:val="00E74F3D"/>
    <w:rsid w:val="00E76AA0"/>
    <w:rsid w:val="00E960BC"/>
    <w:rsid w:val="00EA1300"/>
    <w:rsid w:val="00EB3379"/>
    <w:rsid w:val="00EB5B38"/>
    <w:rsid w:val="00EC34F3"/>
    <w:rsid w:val="00EC7038"/>
    <w:rsid w:val="00EC7B34"/>
    <w:rsid w:val="00ED169C"/>
    <w:rsid w:val="00EE4556"/>
    <w:rsid w:val="00F07201"/>
    <w:rsid w:val="00F12DB2"/>
    <w:rsid w:val="00F13CA1"/>
    <w:rsid w:val="00F32C54"/>
    <w:rsid w:val="00F32E38"/>
    <w:rsid w:val="00F37D7D"/>
    <w:rsid w:val="00F45E1A"/>
    <w:rsid w:val="00F673FE"/>
    <w:rsid w:val="00F773D7"/>
    <w:rsid w:val="00F8578F"/>
    <w:rsid w:val="00F939E8"/>
    <w:rsid w:val="00FB5CA3"/>
    <w:rsid w:val="00FD4CAD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7C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locked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locked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locked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locked/>
    <w:rsid w:val="00260D39"/>
    <w:pPr>
      <w:numPr>
        <w:numId w:val="11"/>
      </w:numPr>
    </w:pPr>
  </w:style>
  <w:style w:type="paragraph" w:customStyle="1" w:styleId="ANREDE">
    <w:name w:val="ANREDE"/>
    <w:locked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ocked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locked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locked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locked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locked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locked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locked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locked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locked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locked/>
    <w:rsid w:val="00241096"/>
    <w:pPr>
      <w:spacing w:after="0" w:line="300" w:lineRule="atLeast"/>
    </w:pPr>
    <w:rPr>
      <w:b/>
      <w:bCs/>
    </w:rPr>
  </w:style>
  <w:style w:type="paragraph" w:styleId="Textkrper">
    <w:name w:val="Body Text"/>
    <w:basedOn w:val="Standard"/>
    <w:link w:val="TextkrperZchn"/>
    <w:locked/>
    <w:rsid w:val="00DB37CB"/>
    <w:pPr>
      <w:spacing w:line="240" w:lineRule="auto"/>
      <w:jc w:val="left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DB37CB"/>
  </w:style>
  <w:style w:type="character" w:styleId="Buchtitel">
    <w:name w:val="Book Title"/>
    <w:uiPriority w:val="33"/>
    <w:qFormat/>
    <w:locked/>
    <w:rsid w:val="00DB37CB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locked/>
    <w:rsid w:val="00F12DB2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F12DB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F12DB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1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2DB2"/>
    <w:rPr>
      <w:rFonts w:ascii="Calibri" w:hAnsi="Calibri"/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296A2F"/>
    <w:rPr>
      <w:color w:val="808080"/>
    </w:rPr>
  </w:style>
  <w:style w:type="table" w:styleId="Tabellenraster">
    <w:name w:val="Table Grid"/>
    <w:basedOn w:val="NormaleTabelle"/>
    <w:locked/>
    <w:rsid w:val="0066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7C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locked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locked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locked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locked/>
    <w:rsid w:val="00260D39"/>
    <w:pPr>
      <w:numPr>
        <w:numId w:val="11"/>
      </w:numPr>
    </w:pPr>
  </w:style>
  <w:style w:type="paragraph" w:customStyle="1" w:styleId="ANREDE">
    <w:name w:val="ANREDE"/>
    <w:locked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ocked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locked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locked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locked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locked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locked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locked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locked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locked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locked/>
    <w:rsid w:val="00241096"/>
    <w:pPr>
      <w:spacing w:after="0" w:line="300" w:lineRule="atLeast"/>
    </w:pPr>
    <w:rPr>
      <w:b/>
      <w:bCs/>
    </w:rPr>
  </w:style>
  <w:style w:type="paragraph" w:styleId="Textkrper">
    <w:name w:val="Body Text"/>
    <w:basedOn w:val="Standard"/>
    <w:link w:val="TextkrperZchn"/>
    <w:locked/>
    <w:rsid w:val="00DB37CB"/>
    <w:pPr>
      <w:spacing w:line="240" w:lineRule="auto"/>
      <w:jc w:val="left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DB37CB"/>
  </w:style>
  <w:style w:type="character" w:styleId="Buchtitel">
    <w:name w:val="Book Title"/>
    <w:uiPriority w:val="33"/>
    <w:qFormat/>
    <w:locked/>
    <w:rsid w:val="00DB37CB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locked/>
    <w:rsid w:val="00F12DB2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F12DB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F12DB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1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2DB2"/>
    <w:rPr>
      <w:rFonts w:ascii="Calibri" w:hAnsi="Calibri"/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296A2F"/>
    <w:rPr>
      <w:color w:val="808080"/>
    </w:rPr>
  </w:style>
  <w:style w:type="table" w:styleId="Tabellenraster">
    <w:name w:val="Table Grid"/>
    <w:basedOn w:val="NormaleTabelle"/>
    <w:locked/>
    <w:rsid w:val="0066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1FB3-2F0A-4C35-9FE8-8D420CC7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3D73AC12.dotm</Template>
  <TotalTime>0</TotalTime>
  <Pages>2</Pages>
  <Words>179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Vockentanz, Victoria</dc:creator>
  <cp:lastModifiedBy>Mainka, Anna-Lena</cp:lastModifiedBy>
  <cp:revision>2</cp:revision>
  <cp:lastPrinted>2019-01-22T13:10:00Z</cp:lastPrinted>
  <dcterms:created xsi:type="dcterms:W3CDTF">2019-01-31T13:18:00Z</dcterms:created>
  <dcterms:modified xsi:type="dcterms:W3CDTF">2019-01-31T13:18:00Z</dcterms:modified>
</cp:coreProperties>
</file>