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CB" w:rsidRDefault="00DB37CB" w:rsidP="00836F73">
      <w:pPr>
        <w:shd w:val="clear" w:color="auto" w:fill="D9D9D9"/>
        <w:spacing w:after="0" w:line="240" w:lineRule="auto"/>
        <w:jc w:val="center"/>
        <w:rPr>
          <w:rStyle w:val="Buchtitel"/>
          <w:sz w:val="28"/>
          <w:szCs w:val="28"/>
        </w:rPr>
      </w:pPr>
      <w:r w:rsidRPr="003B7E16">
        <w:rPr>
          <w:rStyle w:val="Buchtitel"/>
          <w:sz w:val="28"/>
          <w:szCs w:val="28"/>
        </w:rPr>
        <w:t>Anmeldeformular</w:t>
      </w:r>
      <w:r w:rsidR="00B92674" w:rsidRPr="003B7E16">
        <w:rPr>
          <w:rStyle w:val="Buchtitel"/>
          <w:sz w:val="28"/>
          <w:szCs w:val="28"/>
        </w:rPr>
        <w:t xml:space="preserve"> – Schulungen für </w:t>
      </w:r>
      <w:r w:rsidR="00836F73">
        <w:rPr>
          <w:rStyle w:val="Buchtitel"/>
          <w:sz w:val="28"/>
          <w:szCs w:val="28"/>
        </w:rPr>
        <w:t>Dozierende</w:t>
      </w:r>
    </w:p>
    <w:p w:rsidR="00836F73" w:rsidRPr="003B7E16" w:rsidRDefault="00836F73" w:rsidP="00836F73">
      <w:pPr>
        <w:shd w:val="clear" w:color="auto" w:fill="D9D9D9"/>
        <w:spacing w:after="0" w:line="240" w:lineRule="auto"/>
        <w:jc w:val="center"/>
        <w:rPr>
          <w:rStyle w:val="Buchtitel"/>
          <w:sz w:val="28"/>
          <w:szCs w:val="28"/>
        </w:rPr>
      </w:pPr>
      <w:r>
        <w:rPr>
          <w:rStyle w:val="Buchtitel"/>
          <w:sz w:val="28"/>
          <w:szCs w:val="28"/>
        </w:rPr>
        <w:t>„Zielgruppenspezifische Aufbereitung virtueller Lernformate“</w:t>
      </w:r>
    </w:p>
    <w:p w:rsidR="00DB37CB" w:rsidRPr="003B7E16" w:rsidRDefault="00DB37CB" w:rsidP="00DB37CB">
      <w:pPr>
        <w:shd w:val="clear" w:color="auto" w:fill="D9D9D9"/>
        <w:spacing w:after="0" w:line="240" w:lineRule="auto"/>
        <w:jc w:val="center"/>
        <w:rPr>
          <w:b/>
          <w:sz w:val="4"/>
          <w:szCs w:val="4"/>
        </w:rPr>
      </w:pPr>
    </w:p>
    <w:p w:rsidR="00DB37CB" w:rsidRPr="003B7E16" w:rsidRDefault="00DB37CB" w:rsidP="00DB37CB">
      <w:pPr>
        <w:pStyle w:val="berschrift1"/>
        <w:spacing w:line="240" w:lineRule="auto"/>
        <w:jc w:val="center"/>
        <w:rPr>
          <w:rStyle w:val="Buchtitel"/>
          <w:sz w:val="28"/>
          <w:szCs w:val="28"/>
        </w:rPr>
      </w:pPr>
    </w:p>
    <w:p w:rsidR="00DB37CB" w:rsidRPr="00500808" w:rsidRDefault="00DB37CB" w:rsidP="00C64EF9">
      <w:pPr>
        <w:pStyle w:val="Betreffzeile"/>
        <w:spacing w:after="240"/>
        <w:jc w:val="left"/>
        <w:rPr>
          <w:rFonts w:cs="Calibri"/>
          <w:sz w:val="20"/>
        </w:rPr>
      </w:pPr>
      <w:r w:rsidRPr="003B7E16">
        <w:rPr>
          <w:rFonts w:cs="Calibri"/>
          <w:sz w:val="20"/>
        </w:rPr>
        <w:t xml:space="preserve">Bitte senden Sie uns Ihre Anmeldung </w:t>
      </w:r>
      <w:r w:rsidR="00836F73">
        <w:rPr>
          <w:rFonts w:cs="Calibri"/>
          <w:sz w:val="20"/>
        </w:rPr>
        <w:t xml:space="preserve">spätestens eine Woche vor dem </w:t>
      </w:r>
      <w:r w:rsidR="00C64EF9">
        <w:rPr>
          <w:rFonts w:cs="Calibri"/>
          <w:sz w:val="20"/>
        </w:rPr>
        <w:t>Online-Seminar</w:t>
      </w:r>
      <w:r w:rsidR="00836F73">
        <w:rPr>
          <w:rFonts w:cs="Calibri"/>
          <w:sz w:val="20"/>
        </w:rPr>
        <w:t xml:space="preserve"> zu.</w:t>
      </w:r>
      <w:r w:rsidRPr="00500808">
        <w:rPr>
          <w:rFonts w:cs="Calibri"/>
          <w:sz w:val="20"/>
        </w:rPr>
        <w:t xml:space="preserve"> </w:t>
      </w:r>
    </w:p>
    <w:p w:rsidR="001E305A" w:rsidRPr="006F2CD9" w:rsidRDefault="00DB37CB" w:rsidP="006F2CD9">
      <w:pPr>
        <w:pStyle w:val="Betreffzeile"/>
        <w:jc w:val="left"/>
        <w:rPr>
          <w:rFonts w:cs="Calibri"/>
          <w:b w:val="0"/>
          <w:sz w:val="20"/>
          <w:lang w:val="en-US"/>
        </w:rPr>
      </w:pPr>
      <w:r w:rsidRPr="00525324">
        <w:rPr>
          <w:rFonts w:cs="Calibri"/>
          <w:sz w:val="20"/>
          <w:lang w:val="en-US"/>
        </w:rPr>
        <w:t>per E-Mail an:</w:t>
      </w:r>
      <w:r w:rsidR="002A5649" w:rsidRPr="00525324">
        <w:rPr>
          <w:rFonts w:cs="Calibri"/>
          <w:b w:val="0"/>
          <w:sz w:val="20"/>
          <w:lang w:val="en-US"/>
        </w:rPr>
        <w:t xml:space="preserve"> </w:t>
      </w:r>
      <w:r w:rsidR="002A5649" w:rsidRPr="00525324">
        <w:rPr>
          <w:rFonts w:cs="Calibri"/>
          <w:b w:val="0"/>
          <w:sz w:val="20"/>
          <w:lang w:val="en-US"/>
        </w:rPr>
        <w:tab/>
      </w:r>
      <w:hyperlink r:id="rId9" w:history="1">
        <w:r w:rsidR="00C64EF9" w:rsidRPr="00C85887">
          <w:rPr>
            <w:rStyle w:val="Hyperlink"/>
            <w:rFonts w:cs="Calibri"/>
            <w:b w:val="0"/>
            <w:sz w:val="20"/>
            <w:lang w:val="en-US"/>
          </w:rPr>
          <w:t>fachstelle-beratung-qualifizierung@f-bb.de</w:t>
        </w:r>
      </w:hyperlink>
      <w:r w:rsidR="00C64EF9">
        <w:rPr>
          <w:rFonts w:cs="Calibri"/>
          <w:b w:val="0"/>
          <w:sz w:val="20"/>
          <w:lang w:val="en-US"/>
        </w:rPr>
        <w:t xml:space="preserve"> </w:t>
      </w:r>
      <w:r w:rsidRPr="008952A4">
        <w:rPr>
          <w:rFonts w:cs="Calibri"/>
          <w:lang w:val="en-US"/>
        </w:rPr>
        <w:tab/>
      </w:r>
      <w:r w:rsidRPr="008952A4">
        <w:rPr>
          <w:rFonts w:cs="Calibri"/>
          <w:lang w:val="en-US"/>
        </w:rPr>
        <w:tab/>
      </w:r>
    </w:p>
    <w:p w:rsidR="00B74D4B" w:rsidRPr="008952A4" w:rsidRDefault="00B74D4B" w:rsidP="00E30949">
      <w:pPr>
        <w:pStyle w:val="Textkrper"/>
        <w:rPr>
          <w:rFonts w:ascii="Calibri" w:hAnsi="Calibri" w:cs="Calibri"/>
          <w:lang w:val="en-US"/>
        </w:rPr>
      </w:pPr>
    </w:p>
    <w:p w:rsidR="00B74D4B" w:rsidRDefault="00836F73" w:rsidP="00C64EF9">
      <w:pPr>
        <w:pStyle w:val="Betreffzeile"/>
        <w:pBdr>
          <w:top w:val="single" w:sz="12" w:space="1" w:color="AFD0CA"/>
          <w:bottom w:val="single" w:sz="12" w:space="1" w:color="AFD0CA"/>
        </w:pBdr>
        <w:spacing w:after="24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Bitte geben Sie an, an welchem </w:t>
      </w:r>
      <w:r w:rsidR="00C64EF9">
        <w:rPr>
          <w:rFonts w:cs="Calibri"/>
          <w:sz w:val="24"/>
          <w:szCs w:val="24"/>
        </w:rPr>
        <w:t>Online-Seminar</w:t>
      </w:r>
      <w:r>
        <w:rPr>
          <w:rFonts w:cs="Calibri"/>
          <w:sz w:val="24"/>
          <w:szCs w:val="24"/>
        </w:rPr>
        <w:t xml:space="preserve"> Sie gerne teilnehmen möchten.</w:t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9"/>
        <w:gridCol w:w="3453"/>
        <w:gridCol w:w="567"/>
      </w:tblGrid>
      <w:tr w:rsidR="00836F73" w:rsidTr="00C64EF9">
        <w:trPr>
          <w:trHeight w:hRule="exact" w:val="437"/>
        </w:trPr>
        <w:tc>
          <w:tcPr>
            <w:tcW w:w="586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36F73" w:rsidRPr="00413CA0" w:rsidDel="00A01824" w:rsidRDefault="00836F73" w:rsidP="00836F73">
            <w:pPr>
              <w:pStyle w:val="Betreffzeile"/>
              <w:spacing w:after="0"/>
              <w:jc w:val="left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sz w:val="20"/>
              </w:rPr>
              <w:t>Schulungen</w:t>
            </w:r>
          </w:p>
        </w:tc>
        <w:tc>
          <w:tcPr>
            <w:tcW w:w="3453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</w:tcPr>
          <w:p w:rsidR="00836F73" w:rsidDel="00A01824" w:rsidRDefault="00836F73" w:rsidP="00836F73">
            <w:pPr>
              <w:pStyle w:val="Betreffzeile"/>
              <w:spacing w:after="240"/>
              <w:jc w:val="left"/>
              <w:rPr>
                <w:rFonts w:cs="Calibri"/>
                <w:b w:val="0"/>
                <w:bCs w:val="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36F73" w:rsidDel="00A01824" w:rsidRDefault="00836F73" w:rsidP="00836F73">
            <w:pPr>
              <w:pStyle w:val="Betreffzeile"/>
              <w:spacing w:before="240" w:after="100" w:afterAutospacing="1"/>
              <w:jc w:val="center"/>
              <w:rPr>
                <w:rFonts w:cs="Calibri"/>
              </w:rPr>
            </w:pPr>
          </w:p>
        </w:tc>
      </w:tr>
      <w:tr w:rsidR="00836F73" w:rsidTr="00C64EF9">
        <w:trPr>
          <w:trHeight w:val="567"/>
        </w:trPr>
        <w:tc>
          <w:tcPr>
            <w:tcW w:w="5869" w:type="dxa"/>
            <w:tcBorders>
              <w:top w:val="single" w:sz="12" w:space="0" w:color="auto"/>
              <w:bottom w:val="dashed" w:sz="4" w:space="0" w:color="auto"/>
            </w:tcBorders>
          </w:tcPr>
          <w:p w:rsidR="00836F73" w:rsidRPr="00D32B92" w:rsidRDefault="00C64EF9" w:rsidP="00F55209">
            <w:pPr>
              <w:pStyle w:val="Betreffzeile"/>
              <w:spacing w:after="0"/>
              <w:jc w:val="left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Cs w:val="0"/>
                <w:sz w:val="20"/>
              </w:rPr>
              <w:t>Online-Seminar</w:t>
            </w:r>
            <w:r w:rsidR="00836F73">
              <w:rPr>
                <w:rFonts w:cs="Calibri"/>
                <w:b w:val="0"/>
                <w:sz w:val="20"/>
              </w:rPr>
              <w:t xml:space="preserve">: </w:t>
            </w:r>
            <w:r w:rsidRPr="00C64EF9">
              <w:rPr>
                <w:rFonts w:cs="Calibri"/>
                <w:b w:val="0"/>
                <w:sz w:val="20"/>
              </w:rPr>
              <w:t>Grundlagen zum Integrierten Fach- und Sprac</w:t>
            </w:r>
            <w:r w:rsidRPr="00C64EF9">
              <w:rPr>
                <w:rFonts w:cs="Calibri"/>
                <w:b w:val="0"/>
                <w:sz w:val="20"/>
              </w:rPr>
              <w:t>h</w:t>
            </w:r>
            <w:r w:rsidRPr="00C64EF9">
              <w:rPr>
                <w:rFonts w:cs="Calibri"/>
                <w:b w:val="0"/>
                <w:sz w:val="20"/>
              </w:rPr>
              <w:t>lernen sowie Beispiele aus der Praxis</w:t>
            </w:r>
          </w:p>
        </w:tc>
        <w:tc>
          <w:tcPr>
            <w:tcW w:w="3453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36F73" w:rsidRPr="00D32B92" w:rsidRDefault="00C64EF9" w:rsidP="008139B4">
            <w:pPr>
              <w:pStyle w:val="Betreffzeile"/>
              <w:spacing w:after="0"/>
              <w:jc w:val="left"/>
              <w:rPr>
                <w:rFonts w:cs="Calibri"/>
                <w:b w:val="0"/>
                <w:bCs w:val="0"/>
                <w:sz w:val="20"/>
              </w:rPr>
            </w:pPr>
            <w:r w:rsidRPr="00C64EF9">
              <w:rPr>
                <w:rFonts w:cs="Calibri"/>
                <w:sz w:val="20"/>
              </w:rPr>
              <w:t xml:space="preserve">Donnerstag, 15. Oktober 2020, </w:t>
            </w:r>
            <w:r w:rsidR="00FF5FEB">
              <w:rPr>
                <w:rFonts w:cs="Calibri"/>
                <w:sz w:val="20"/>
              </w:rPr>
              <w:br/>
            </w:r>
            <w:bookmarkStart w:id="0" w:name="_GoBack"/>
            <w:bookmarkEnd w:id="0"/>
            <w:r w:rsidRPr="00C64EF9">
              <w:rPr>
                <w:rFonts w:cs="Calibri"/>
                <w:sz w:val="20"/>
              </w:rPr>
              <w:t>10:00 – 12:00 Uhr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36F73" w:rsidRDefault="00836F73" w:rsidP="00836F73">
            <w:pPr>
              <w:pStyle w:val="Betreffzeile"/>
              <w:spacing w:after="0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FF5FEB">
              <w:rPr>
                <w:rFonts w:cs="Calibri"/>
              </w:rPr>
            </w:r>
            <w:r w:rsidR="00FF5FEB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  <w:tr w:rsidR="00836F73" w:rsidTr="00C64EF9">
        <w:trPr>
          <w:trHeight w:val="567"/>
        </w:trPr>
        <w:tc>
          <w:tcPr>
            <w:tcW w:w="5869" w:type="dxa"/>
            <w:tcBorders>
              <w:top w:val="dashed" w:sz="4" w:space="0" w:color="auto"/>
              <w:bottom w:val="dashed" w:sz="4" w:space="0" w:color="auto"/>
            </w:tcBorders>
          </w:tcPr>
          <w:p w:rsidR="00836F73" w:rsidRPr="00D32B92" w:rsidRDefault="00C64EF9" w:rsidP="00F55209">
            <w:pPr>
              <w:pStyle w:val="Betreffzeile"/>
              <w:spacing w:after="0"/>
              <w:jc w:val="left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Cs w:val="0"/>
                <w:sz w:val="20"/>
              </w:rPr>
              <w:t>Online-Seminar</w:t>
            </w:r>
            <w:r w:rsidR="00836F73">
              <w:rPr>
                <w:rFonts w:cs="Calibri"/>
                <w:b w:val="0"/>
                <w:sz w:val="20"/>
              </w:rPr>
              <w:t xml:space="preserve">: </w:t>
            </w:r>
            <w:r w:rsidRPr="00C64EF9">
              <w:rPr>
                <w:rFonts w:cs="Calibri"/>
                <w:b w:val="0"/>
                <w:sz w:val="20"/>
              </w:rPr>
              <w:t>Best Practice – Erfahrungen aus der virtuellen Lernwelt</w:t>
            </w:r>
          </w:p>
        </w:tc>
        <w:tc>
          <w:tcPr>
            <w:tcW w:w="34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836F73" w:rsidRPr="00293564" w:rsidRDefault="00C64EF9" w:rsidP="008139B4">
            <w:pPr>
              <w:pStyle w:val="Betreffzeile"/>
              <w:spacing w:after="0"/>
              <w:jc w:val="left"/>
              <w:rPr>
                <w:rFonts w:cs="Calibri"/>
                <w:b w:val="0"/>
                <w:bCs w:val="0"/>
                <w:sz w:val="20"/>
              </w:rPr>
            </w:pPr>
            <w:r w:rsidRPr="00C64EF9">
              <w:rPr>
                <w:rFonts w:cs="Calibri"/>
                <w:sz w:val="20"/>
              </w:rPr>
              <w:t xml:space="preserve">Donnerstag, 19. November 2020, 10:00 – 12:00 Uhr 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36F73" w:rsidRDefault="00836F73" w:rsidP="00836F73">
            <w:pPr>
              <w:pStyle w:val="Betreffzeile"/>
              <w:spacing w:after="0"/>
              <w:jc w:val="left"/>
              <w:rPr>
                <w:rFonts w:cs="Calibri"/>
                <w:szCs w:val="22"/>
              </w:rPr>
            </w:pPr>
            <w:r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FF5FEB">
              <w:rPr>
                <w:rFonts w:cs="Calibri"/>
              </w:rPr>
            </w:r>
            <w:r w:rsidR="00FF5FEB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</w:p>
        </w:tc>
      </w:tr>
    </w:tbl>
    <w:p w:rsidR="00B74D4B" w:rsidRDefault="00B74D4B" w:rsidP="00657562">
      <w:pPr>
        <w:pStyle w:val="Textkrper"/>
        <w:spacing w:after="0"/>
        <w:rPr>
          <w:rFonts w:ascii="Calibri" w:hAnsi="Calibri" w:cs="Calibri"/>
          <w:b/>
        </w:rPr>
      </w:pPr>
    </w:p>
    <w:p w:rsidR="00836F73" w:rsidRDefault="00525324" w:rsidP="00C64EF9">
      <w:pPr>
        <w:pStyle w:val="Textkrper"/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Bitte beachten Sie, dass wir nur eine </w:t>
      </w:r>
      <w:r w:rsidR="00F55209">
        <w:rPr>
          <w:rFonts w:ascii="Calibri" w:hAnsi="Calibri" w:cs="Calibri"/>
          <w:b/>
        </w:rPr>
        <w:t xml:space="preserve">Anzahl von 20 </w:t>
      </w:r>
      <w:r w:rsidR="008952A4">
        <w:rPr>
          <w:rFonts w:ascii="Calibri" w:hAnsi="Calibri" w:cs="Calibri"/>
          <w:b/>
        </w:rPr>
        <w:t xml:space="preserve">Teilnehmenden pro </w:t>
      </w:r>
      <w:r w:rsidR="00C64EF9">
        <w:rPr>
          <w:rFonts w:ascii="Calibri" w:hAnsi="Calibri" w:cs="Calibri"/>
          <w:b/>
        </w:rPr>
        <w:t>Online-Seminar</w:t>
      </w:r>
      <w:r w:rsidR="008952A4">
        <w:rPr>
          <w:rFonts w:ascii="Calibri" w:hAnsi="Calibri" w:cs="Calibri"/>
          <w:b/>
        </w:rPr>
        <w:t xml:space="preserve"> zulassen </w:t>
      </w:r>
      <w:r>
        <w:rPr>
          <w:rFonts w:ascii="Calibri" w:hAnsi="Calibri" w:cs="Calibri"/>
          <w:b/>
        </w:rPr>
        <w:t>können.</w:t>
      </w:r>
    </w:p>
    <w:p w:rsidR="00836F73" w:rsidRDefault="00836F73" w:rsidP="00657562">
      <w:pPr>
        <w:pStyle w:val="Textkrper"/>
        <w:spacing w:after="0"/>
        <w:rPr>
          <w:rFonts w:ascii="Calibri" w:hAnsi="Calibri" w:cs="Calibri"/>
          <w:b/>
        </w:rPr>
      </w:pPr>
    </w:p>
    <w:p w:rsidR="00836F73" w:rsidRDefault="00836F73" w:rsidP="00657562">
      <w:pPr>
        <w:pStyle w:val="Textkrper"/>
        <w:spacing w:after="0"/>
        <w:rPr>
          <w:rFonts w:ascii="Calibri" w:hAnsi="Calibri" w:cs="Calibri"/>
          <w:b/>
        </w:rPr>
      </w:pPr>
    </w:p>
    <w:p w:rsidR="006A5344" w:rsidRPr="003B7E16" w:rsidRDefault="00B74D4B" w:rsidP="00210A03">
      <w:pPr>
        <w:pStyle w:val="Textkrper"/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</w:t>
      </w:r>
      <w:r w:rsidR="00B84982" w:rsidRPr="003B7E16">
        <w:rPr>
          <w:rFonts w:ascii="Calibri" w:hAnsi="Calibri" w:cs="Calibri"/>
          <w:b/>
        </w:rPr>
        <w:t>aten: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02"/>
      </w:tblGrid>
      <w:tr w:rsidR="006605CE" w:rsidRPr="003B7E16" w:rsidTr="00657562">
        <w:trPr>
          <w:trHeight w:val="567"/>
        </w:trPr>
        <w:tc>
          <w:tcPr>
            <w:tcW w:w="2376" w:type="dxa"/>
            <w:vAlign w:val="bottom"/>
          </w:tcPr>
          <w:p w:rsidR="006605CE" w:rsidRPr="003B7E16" w:rsidRDefault="00E30949" w:rsidP="006A5344">
            <w:pPr>
              <w:pStyle w:val="Textkrper"/>
              <w:rPr>
                <w:rFonts w:ascii="Calibri" w:hAnsi="Calibri" w:cs="Calibri"/>
              </w:rPr>
            </w:pPr>
            <w:r w:rsidRPr="003B7E16">
              <w:rPr>
                <w:rFonts w:ascii="Calibri" w:hAnsi="Calibri" w:cs="Calibri"/>
              </w:rPr>
              <w:t>N</w:t>
            </w:r>
            <w:r w:rsidR="006605CE" w:rsidRPr="003B7E16">
              <w:rPr>
                <w:rFonts w:ascii="Calibri" w:hAnsi="Calibri" w:cs="Calibri"/>
              </w:rPr>
              <w:t>ame, Vorname</w:t>
            </w:r>
          </w:p>
        </w:tc>
        <w:tc>
          <w:tcPr>
            <w:tcW w:w="7402" w:type="dxa"/>
            <w:tcBorders>
              <w:bottom w:val="single" w:sz="4" w:space="0" w:color="auto"/>
            </w:tcBorders>
            <w:vAlign w:val="bottom"/>
          </w:tcPr>
          <w:p w:rsidR="006605CE" w:rsidRPr="003B7E16" w:rsidRDefault="001E305A" w:rsidP="000D5612">
            <w:pPr>
              <w:pStyle w:val="Textkrper"/>
              <w:rPr>
                <w:rFonts w:asciiTheme="minorHAnsi" w:hAnsiTheme="minorHAnsi" w:cs="Calibri"/>
              </w:rPr>
            </w:pPr>
            <w:r w:rsidRPr="003B7E16">
              <w:rPr>
                <w:rFonts w:asciiTheme="minorHAnsi" w:hAnsiTheme="minorHAns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7E16">
              <w:rPr>
                <w:rFonts w:asciiTheme="minorHAnsi" w:hAnsiTheme="minorHAnsi" w:cs="Calibri"/>
              </w:rPr>
              <w:instrText xml:space="preserve"> </w:instrText>
            </w:r>
            <w:bookmarkStart w:id="1" w:name="Text6"/>
            <w:r w:rsidRPr="003B7E16">
              <w:rPr>
                <w:rFonts w:asciiTheme="minorHAnsi" w:hAnsiTheme="minorHAnsi" w:cs="Calibri"/>
              </w:rPr>
              <w:instrText xml:space="preserve">FORMTEXT </w:instrText>
            </w:r>
            <w:r w:rsidRPr="003B7E16">
              <w:rPr>
                <w:rFonts w:asciiTheme="minorHAnsi" w:hAnsiTheme="minorHAnsi" w:cs="Calibri"/>
              </w:rPr>
            </w:r>
            <w:r w:rsidRPr="003B7E16">
              <w:rPr>
                <w:rFonts w:asciiTheme="minorHAnsi" w:hAnsiTheme="minorHAnsi" w:cs="Calibri"/>
              </w:rPr>
              <w:fldChar w:fldCharType="separate"/>
            </w:r>
            <w:r w:rsidR="000D5612" w:rsidRPr="003B7E16">
              <w:rPr>
                <w:rFonts w:asciiTheme="minorHAnsi" w:hAnsiTheme="minorHAnsi" w:cs="Calibri"/>
              </w:rPr>
              <w:t> </w:t>
            </w:r>
            <w:r w:rsidR="000D5612" w:rsidRPr="003B7E16">
              <w:rPr>
                <w:rFonts w:asciiTheme="minorHAnsi" w:hAnsiTheme="minorHAnsi" w:cs="Calibri"/>
              </w:rPr>
              <w:t> </w:t>
            </w:r>
            <w:r w:rsidR="000D5612" w:rsidRPr="003B7E16">
              <w:rPr>
                <w:rFonts w:asciiTheme="minorHAnsi" w:hAnsiTheme="minorHAnsi" w:cs="Calibri"/>
              </w:rPr>
              <w:t> </w:t>
            </w:r>
            <w:r w:rsidR="000D5612" w:rsidRPr="003B7E16">
              <w:rPr>
                <w:rFonts w:asciiTheme="minorHAnsi" w:hAnsiTheme="minorHAnsi" w:cs="Calibri"/>
              </w:rPr>
              <w:t> </w:t>
            </w:r>
            <w:r w:rsidR="000D5612" w:rsidRPr="003B7E16">
              <w:rPr>
                <w:rFonts w:asciiTheme="minorHAnsi" w:hAnsiTheme="minorHAnsi" w:cs="Calibri"/>
              </w:rPr>
              <w:t> </w:t>
            </w:r>
            <w:r w:rsidRPr="003B7E16">
              <w:rPr>
                <w:rFonts w:asciiTheme="minorHAnsi" w:hAnsiTheme="minorHAnsi" w:cs="Calibri"/>
              </w:rPr>
              <w:fldChar w:fldCharType="end"/>
            </w:r>
            <w:bookmarkEnd w:id="1"/>
          </w:p>
        </w:tc>
      </w:tr>
      <w:tr w:rsidR="006605CE" w:rsidRPr="003B7E16" w:rsidTr="00210A03">
        <w:trPr>
          <w:trHeight w:val="680"/>
        </w:trPr>
        <w:tc>
          <w:tcPr>
            <w:tcW w:w="2376" w:type="dxa"/>
            <w:vAlign w:val="bottom"/>
          </w:tcPr>
          <w:p w:rsidR="006605CE" w:rsidRPr="003B7E16" w:rsidRDefault="006605CE" w:rsidP="006605CE">
            <w:pPr>
              <w:pStyle w:val="Textkrper"/>
              <w:rPr>
                <w:rFonts w:ascii="Calibri" w:hAnsi="Calibri" w:cs="Calibri"/>
              </w:rPr>
            </w:pPr>
            <w:r w:rsidRPr="003B7E16">
              <w:rPr>
                <w:rFonts w:ascii="Calibri" w:hAnsi="Calibri" w:cs="Calibri"/>
              </w:rPr>
              <w:t>Einrichtung/Organisation</w:t>
            </w:r>
          </w:p>
        </w:tc>
        <w:tc>
          <w:tcPr>
            <w:tcW w:w="7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5CE" w:rsidRPr="003B7E16" w:rsidRDefault="001E305A" w:rsidP="0089582F">
            <w:pPr>
              <w:pStyle w:val="Textkrper"/>
              <w:rPr>
                <w:rFonts w:asciiTheme="minorHAnsi" w:hAnsiTheme="minorHAnsi" w:cs="Calibri"/>
              </w:rPr>
            </w:pPr>
            <w:r w:rsidRPr="003B7E16">
              <w:rPr>
                <w:rFonts w:asciiTheme="minorHAnsi" w:hAnsiTheme="minorHAns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3B7E16">
              <w:rPr>
                <w:rFonts w:asciiTheme="minorHAnsi" w:hAnsiTheme="minorHAnsi" w:cs="Calibri"/>
              </w:rPr>
              <w:instrText xml:space="preserve"> FORMTEXT </w:instrText>
            </w:r>
            <w:r w:rsidRPr="003B7E16">
              <w:rPr>
                <w:rFonts w:asciiTheme="minorHAnsi" w:hAnsiTheme="minorHAnsi" w:cs="Calibri"/>
              </w:rPr>
            </w:r>
            <w:r w:rsidRPr="003B7E16">
              <w:rPr>
                <w:rFonts w:asciiTheme="minorHAnsi" w:hAnsiTheme="minorHAnsi" w:cs="Calibri"/>
              </w:rPr>
              <w:fldChar w:fldCharType="separate"/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</w:rPr>
              <w:fldChar w:fldCharType="end"/>
            </w:r>
            <w:bookmarkEnd w:id="2"/>
          </w:p>
        </w:tc>
      </w:tr>
      <w:tr w:rsidR="006605CE" w:rsidRPr="003B7E16" w:rsidTr="00210A03">
        <w:trPr>
          <w:trHeight w:val="680"/>
        </w:trPr>
        <w:tc>
          <w:tcPr>
            <w:tcW w:w="2376" w:type="dxa"/>
            <w:vAlign w:val="bottom"/>
          </w:tcPr>
          <w:p w:rsidR="006605CE" w:rsidRPr="003B7E16" w:rsidRDefault="006605CE" w:rsidP="006605CE">
            <w:pPr>
              <w:pStyle w:val="Textkrper"/>
              <w:rPr>
                <w:rFonts w:ascii="Calibri" w:hAnsi="Calibri" w:cs="Calibri"/>
              </w:rPr>
            </w:pPr>
            <w:r w:rsidRPr="003B7E16">
              <w:rPr>
                <w:rFonts w:ascii="Calibri" w:hAnsi="Calibri" w:cs="Calibri"/>
              </w:rPr>
              <w:t>Telefon</w:t>
            </w:r>
          </w:p>
        </w:tc>
        <w:tc>
          <w:tcPr>
            <w:tcW w:w="7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5CE" w:rsidRPr="003B7E16" w:rsidRDefault="001E305A" w:rsidP="0089582F">
            <w:pPr>
              <w:pStyle w:val="Textkrper"/>
              <w:rPr>
                <w:rFonts w:asciiTheme="minorHAnsi" w:hAnsiTheme="minorHAnsi" w:cs="Calibri"/>
              </w:rPr>
            </w:pPr>
            <w:r w:rsidRPr="003B7E16">
              <w:rPr>
                <w:rFonts w:asciiTheme="minorHAnsi" w:hAnsiTheme="minorHAns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B7E16">
              <w:rPr>
                <w:rFonts w:asciiTheme="minorHAnsi" w:hAnsiTheme="minorHAnsi" w:cs="Calibri"/>
              </w:rPr>
              <w:instrText xml:space="preserve"> FORMTEXT </w:instrText>
            </w:r>
            <w:r w:rsidRPr="003B7E16">
              <w:rPr>
                <w:rFonts w:asciiTheme="minorHAnsi" w:hAnsiTheme="minorHAnsi" w:cs="Calibri"/>
              </w:rPr>
            </w:r>
            <w:r w:rsidRPr="003B7E16">
              <w:rPr>
                <w:rFonts w:asciiTheme="minorHAnsi" w:hAnsiTheme="minorHAnsi" w:cs="Calibri"/>
              </w:rPr>
              <w:fldChar w:fldCharType="separate"/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</w:rPr>
              <w:fldChar w:fldCharType="end"/>
            </w:r>
            <w:bookmarkEnd w:id="3"/>
          </w:p>
        </w:tc>
      </w:tr>
      <w:tr w:rsidR="006605CE" w:rsidRPr="003B7E16" w:rsidTr="00210A03">
        <w:trPr>
          <w:trHeight w:val="680"/>
        </w:trPr>
        <w:tc>
          <w:tcPr>
            <w:tcW w:w="2376" w:type="dxa"/>
            <w:vAlign w:val="bottom"/>
          </w:tcPr>
          <w:p w:rsidR="006605CE" w:rsidRPr="003B7E16" w:rsidRDefault="006605CE" w:rsidP="006605CE">
            <w:pPr>
              <w:pStyle w:val="Textkrper"/>
              <w:rPr>
                <w:rFonts w:ascii="Calibri" w:hAnsi="Calibri" w:cs="Calibri"/>
              </w:rPr>
            </w:pPr>
            <w:r w:rsidRPr="003B7E16">
              <w:rPr>
                <w:rFonts w:ascii="Calibri" w:hAnsi="Calibri" w:cs="Calibri"/>
              </w:rPr>
              <w:t>E-Mail</w:t>
            </w:r>
          </w:p>
        </w:tc>
        <w:tc>
          <w:tcPr>
            <w:tcW w:w="7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05CE" w:rsidRPr="003B7E16" w:rsidRDefault="001E305A" w:rsidP="0089582F">
            <w:pPr>
              <w:pStyle w:val="Textkrper"/>
              <w:rPr>
                <w:rFonts w:asciiTheme="minorHAnsi" w:hAnsiTheme="minorHAnsi" w:cs="Calibri"/>
              </w:rPr>
            </w:pPr>
            <w:r w:rsidRPr="003B7E16">
              <w:rPr>
                <w:rFonts w:asciiTheme="minorHAnsi" w:hAnsiTheme="minorHAns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B7E16">
              <w:rPr>
                <w:rFonts w:asciiTheme="minorHAnsi" w:hAnsiTheme="minorHAnsi" w:cs="Calibri"/>
              </w:rPr>
              <w:instrText xml:space="preserve"> FORMTEXT </w:instrText>
            </w:r>
            <w:r w:rsidRPr="003B7E16">
              <w:rPr>
                <w:rFonts w:asciiTheme="minorHAnsi" w:hAnsiTheme="minorHAnsi" w:cs="Calibri"/>
              </w:rPr>
            </w:r>
            <w:r w:rsidRPr="003B7E16">
              <w:rPr>
                <w:rFonts w:asciiTheme="minorHAnsi" w:hAnsiTheme="minorHAnsi" w:cs="Calibri"/>
              </w:rPr>
              <w:fldChar w:fldCharType="separate"/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  <w:noProof/>
              </w:rPr>
              <w:t> </w:t>
            </w:r>
            <w:r w:rsidRPr="003B7E16">
              <w:rPr>
                <w:rFonts w:asciiTheme="minorHAnsi" w:hAnsiTheme="minorHAnsi" w:cs="Calibri"/>
              </w:rPr>
              <w:fldChar w:fldCharType="end"/>
            </w:r>
            <w:bookmarkEnd w:id="4"/>
          </w:p>
        </w:tc>
      </w:tr>
    </w:tbl>
    <w:p w:rsidR="00FF1FD2" w:rsidRPr="003B7E16" w:rsidRDefault="00FF1FD2" w:rsidP="00657562">
      <w:pPr>
        <w:spacing w:after="200"/>
      </w:pPr>
    </w:p>
    <w:p w:rsidR="00210A03" w:rsidRDefault="00210A03" w:rsidP="00657562">
      <w:pPr>
        <w:rPr>
          <w:b/>
          <w:bCs/>
        </w:rPr>
      </w:pPr>
      <w:r>
        <w:rPr>
          <w:b/>
          <w:bCs/>
        </w:rPr>
        <w:t>Zugang zur Lernplattform ILIAS</w:t>
      </w:r>
      <w:r w:rsidR="008F33C6" w:rsidRPr="003B7E16">
        <w:rPr>
          <w:b/>
          <w:bCs/>
        </w:rPr>
        <w:t>:</w:t>
      </w:r>
    </w:p>
    <w:p w:rsidR="008F33C6" w:rsidRDefault="00210A03" w:rsidP="008B0D83">
      <w:r w:rsidRPr="00210A03">
        <w:t>Haben Sie bereits Zugangsdaten zu</w:t>
      </w:r>
      <w:r>
        <w:t xml:space="preserve"> </w:t>
      </w:r>
      <w:r w:rsidRPr="00210A03">
        <w:t>ILIAS (</w:t>
      </w:r>
      <w:r w:rsidR="004B0901">
        <w:t>zum Beispiel aufgrund eigener Durchführung von IQ-</w:t>
      </w:r>
      <w:r w:rsidR="008B0D83">
        <w:t>Angeboten</w:t>
      </w:r>
      <w:r w:rsidR="004B0901">
        <w:t xml:space="preserve"> oder</w:t>
      </w:r>
      <w:r w:rsidR="0081708E">
        <w:t xml:space="preserve"> </w:t>
      </w:r>
      <w:r w:rsidRPr="00210A03">
        <w:t xml:space="preserve">aus </w:t>
      </w:r>
      <w:r w:rsidR="004B0901">
        <w:t xml:space="preserve">einer </w:t>
      </w:r>
      <w:r w:rsidRPr="00210A03">
        <w:t xml:space="preserve"> </w:t>
      </w:r>
      <w:r>
        <w:t xml:space="preserve">vorherigen </w:t>
      </w:r>
      <w:r w:rsidRPr="00210A03">
        <w:t>Teilnahme an einem virtuellen Angebot in IQ</w:t>
      </w:r>
      <w:r>
        <w:t>)?</w:t>
      </w:r>
      <w:r w:rsidR="008F33C6" w:rsidRPr="00210A03">
        <w:t xml:space="preserve"> </w:t>
      </w:r>
      <w:r w:rsidR="00FF1FD2">
        <w:t>Bitte kreuzen Sie an.</w:t>
      </w:r>
    </w:p>
    <w:p w:rsidR="0081708E" w:rsidRPr="004441C5" w:rsidRDefault="00210A03" w:rsidP="00D75033">
      <w:pPr>
        <w:spacing w:line="276" w:lineRule="auto"/>
        <w:rPr>
          <w:rFonts w:asciiTheme="minorHAnsi" w:hAnsiTheme="minorHAnsi"/>
        </w:rPr>
      </w:pPr>
      <w:r w:rsidRPr="004441C5"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1C5">
        <w:rPr>
          <w:rFonts w:cs="Calibri"/>
        </w:rPr>
        <w:instrText xml:space="preserve"> FORMCHECKBOX </w:instrText>
      </w:r>
      <w:r w:rsidR="00FF5FEB">
        <w:rPr>
          <w:rFonts w:cs="Calibri"/>
        </w:rPr>
      </w:r>
      <w:r w:rsidR="00FF5FEB">
        <w:rPr>
          <w:rFonts w:cs="Calibri"/>
        </w:rPr>
        <w:fldChar w:fldCharType="separate"/>
      </w:r>
      <w:r w:rsidRPr="004441C5">
        <w:rPr>
          <w:rFonts w:cs="Calibri"/>
        </w:rPr>
        <w:fldChar w:fldCharType="end"/>
      </w:r>
      <w:r w:rsidRPr="004441C5">
        <w:rPr>
          <w:rFonts w:cs="Calibri"/>
        </w:rPr>
        <w:tab/>
      </w:r>
      <w:r w:rsidRPr="004441C5">
        <w:rPr>
          <w:rFonts w:asciiTheme="minorHAnsi" w:hAnsiTheme="minorHAnsi"/>
        </w:rPr>
        <w:t>Ja</w:t>
      </w:r>
      <w:r>
        <w:rPr>
          <w:rFonts w:asciiTheme="minorHAnsi" w:hAnsiTheme="minorHAnsi"/>
        </w:rPr>
        <w:t>, ich habe bereits Zugangsdaten zu ILIAS</w:t>
      </w:r>
      <w:r w:rsidR="00FF1FD2">
        <w:rPr>
          <w:rFonts w:asciiTheme="minorHAnsi" w:hAnsiTheme="minorHAnsi"/>
        </w:rPr>
        <w:t>.</w:t>
      </w:r>
      <w:r w:rsidR="00D75033">
        <w:rPr>
          <w:rFonts w:asciiTheme="minorHAnsi" w:hAnsiTheme="minorHAnsi"/>
        </w:rPr>
        <w:t xml:space="preserve"> Mein </w:t>
      </w:r>
      <w:r w:rsidR="0081708E">
        <w:rPr>
          <w:rFonts w:asciiTheme="minorHAnsi" w:hAnsiTheme="minorHAnsi"/>
        </w:rPr>
        <w:t>Benutzername bei ILIAS</w:t>
      </w:r>
      <w:r w:rsidR="00D75033">
        <w:rPr>
          <w:rFonts w:asciiTheme="minorHAnsi" w:hAnsiTheme="minorHAnsi"/>
        </w:rPr>
        <w:t xml:space="preserve"> lautet</w:t>
      </w:r>
      <w:r w:rsidR="0081708E">
        <w:rPr>
          <w:rFonts w:asciiTheme="minorHAnsi" w:hAnsiTheme="minorHAnsi"/>
        </w:rPr>
        <w:t xml:space="preserve">: </w:t>
      </w:r>
      <w:r w:rsidR="0081708E" w:rsidRPr="003B7E16">
        <w:rPr>
          <w:rFonts w:asciiTheme="minorHAnsi" w:hAnsiTheme="minorHAns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708E" w:rsidRPr="003B7E16">
        <w:rPr>
          <w:rFonts w:asciiTheme="minorHAnsi" w:hAnsiTheme="minorHAnsi" w:cs="Calibri"/>
        </w:rPr>
        <w:instrText xml:space="preserve"> FORMTEXT </w:instrText>
      </w:r>
      <w:r w:rsidR="0081708E" w:rsidRPr="003B7E16">
        <w:rPr>
          <w:rFonts w:asciiTheme="minorHAnsi" w:hAnsiTheme="minorHAnsi" w:cs="Calibri"/>
        </w:rPr>
      </w:r>
      <w:r w:rsidR="0081708E" w:rsidRPr="003B7E16">
        <w:rPr>
          <w:rFonts w:asciiTheme="minorHAnsi" w:hAnsiTheme="minorHAnsi" w:cs="Calibri"/>
        </w:rPr>
        <w:fldChar w:fldCharType="separate"/>
      </w:r>
      <w:r w:rsidR="0081708E" w:rsidRPr="003B7E16">
        <w:rPr>
          <w:rFonts w:asciiTheme="minorHAnsi" w:hAnsiTheme="minorHAnsi" w:cs="Calibri"/>
          <w:noProof/>
        </w:rPr>
        <w:t> </w:t>
      </w:r>
      <w:r w:rsidR="0081708E" w:rsidRPr="003B7E16">
        <w:rPr>
          <w:rFonts w:asciiTheme="minorHAnsi" w:hAnsiTheme="minorHAnsi" w:cs="Calibri"/>
          <w:noProof/>
        </w:rPr>
        <w:t> </w:t>
      </w:r>
      <w:r w:rsidR="0081708E" w:rsidRPr="003B7E16">
        <w:rPr>
          <w:rFonts w:asciiTheme="minorHAnsi" w:hAnsiTheme="minorHAnsi" w:cs="Calibri"/>
          <w:noProof/>
        </w:rPr>
        <w:t> </w:t>
      </w:r>
      <w:r w:rsidR="0081708E" w:rsidRPr="003B7E16">
        <w:rPr>
          <w:rFonts w:asciiTheme="minorHAnsi" w:hAnsiTheme="minorHAnsi" w:cs="Calibri"/>
          <w:noProof/>
        </w:rPr>
        <w:t> </w:t>
      </w:r>
      <w:r w:rsidR="0081708E" w:rsidRPr="003B7E16">
        <w:rPr>
          <w:rFonts w:asciiTheme="minorHAnsi" w:hAnsiTheme="minorHAnsi" w:cs="Calibri"/>
          <w:noProof/>
        </w:rPr>
        <w:t> </w:t>
      </w:r>
      <w:r w:rsidR="0081708E" w:rsidRPr="003B7E16">
        <w:rPr>
          <w:rFonts w:asciiTheme="minorHAnsi" w:hAnsiTheme="minorHAnsi" w:cs="Calibri"/>
        </w:rPr>
        <w:fldChar w:fldCharType="end"/>
      </w:r>
    </w:p>
    <w:p w:rsidR="00210A03" w:rsidRDefault="00210A03" w:rsidP="008952A4">
      <w:pPr>
        <w:spacing w:after="0" w:line="276" w:lineRule="auto"/>
        <w:rPr>
          <w:rFonts w:asciiTheme="minorHAnsi" w:hAnsiTheme="minorHAnsi"/>
        </w:rPr>
      </w:pPr>
      <w:r w:rsidRPr="004441C5">
        <w:rPr>
          <w:rFonts w:cs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1C5">
        <w:rPr>
          <w:rFonts w:cs="Calibri"/>
        </w:rPr>
        <w:instrText xml:space="preserve"> FORMCHECKBOX </w:instrText>
      </w:r>
      <w:r w:rsidR="00FF5FEB">
        <w:rPr>
          <w:rFonts w:cs="Calibri"/>
        </w:rPr>
      </w:r>
      <w:r w:rsidR="00FF5FEB">
        <w:rPr>
          <w:rFonts w:cs="Calibri"/>
        </w:rPr>
        <w:fldChar w:fldCharType="separate"/>
      </w:r>
      <w:r w:rsidRPr="004441C5">
        <w:rPr>
          <w:rFonts w:cs="Calibri"/>
        </w:rPr>
        <w:fldChar w:fldCharType="end"/>
      </w:r>
      <w:r w:rsidRPr="004441C5">
        <w:rPr>
          <w:rFonts w:cs="Calibri"/>
        </w:rPr>
        <w:tab/>
      </w:r>
      <w:r>
        <w:rPr>
          <w:rFonts w:asciiTheme="minorHAnsi" w:hAnsiTheme="minorHAnsi"/>
        </w:rPr>
        <w:t>Nein, ich habe noch nie an einem virtuellen Angebot in IQ teilgenommen.</w:t>
      </w:r>
    </w:p>
    <w:p w:rsidR="00C531BC" w:rsidRPr="008952A4" w:rsidRDefault="00C531BC" w:rsidP="008952A4">
      <w:pPr>
        <w:spacing w:after="0" w:line="276" w:lineRule="auto"/>
        <w:rPr>
          <w:rFonts w:asciiTheme="minorHAnsi" w:hAnsiTheme="minorHAnsi"/>
        </w:rPr>
      </w:pPr>
    </w:p>
    <w:p w:rsidR="00210A03" w:rsidRPr="00210A03" w:rsidRDefault="00210A03" w:rsidP="00210A03">
      <w:pPr>
        <w:spacing w:after="0"/>
        <w:rPr>
          <w:b/>
          <w:bCs/>
        </w:rPr>
      </w:pPr>
      <w:r w:rsidRPr="00210A03">
        <w:rPr>
          <w:b/>
          <w:bCs/>
        </w:rPr>
        <w:t>Anmerkungen: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  <w:gridCol w:w="9"/>
      </w:tblGrid>
      <w:tr w:rsidR="008F33C6" w:rsidRPr="003B7E16" w:rsidTr="00657562">
        <w:trPr>
          <w:gridAfter w:val="1"/>
          <w:wAfter w:w="9" w:type="dxa"/>
          <w:trHeight w:val="567"/>
        </w:trPr>
        <w:tc>
          <w:tcPr>
            <w:tcW w:w="9778" w:type="dxa"/>
            <w:gridSpan w:val="2"/>
            <w:tcBorders>
              <w:bottom w:val="single" w:sz="4" w:space="0" w:color="auto"/>
            </w:tcBorders>
            <w:vAlign w:val="bottom"/>
          </w:tcPr>
          <w:p w:rsidR="00FF1FD2" w:rsidRPr="003B7E16" w:rsidRDefault="00FF1FD2" w:rsidP="000D5612">
            <w:pPr>
              <w:pStyle w:val="Textkrper"/>
              <w:rPr>
                <w:rFonts w:asciiTheme="minorHAnsi" w:hAnsiTheme="minorHAnsi" w:cs="Calibri"/>
              </w:rPr>
            </w:pPr>
          </w:p>
        </w:tc>
      </w:tr>
      <w:tr w:rsidR="00B818E5" w:rsidTr="00657562">
        <w:tblPrEx>
          <w:tblBorders>
            <w:top w:val="single" w:sz="4" w:space="0" w:color="B0C831"/>
            <w:left w:val="single" w:sz="4" w:space="0" w:color="B0C831"/>
            <w:bottom w:val="single" w:sz="4" w:space="0" w:color="B0C831"/>
            <w:right w:val="single" w:sz="4" w:space="0" w:color="B0C831"/>
            <w:insideH w:val="single" w:sz="4" w:space="0" w:color="B0C831"/>
            <w:insideV w:val="single" w:sz="4" w:space="0" w:color="B0C831"/>
          </w:tblBorders>
          <w:shd w:val="clear" w:color="auto" w:fill="FFFFFF" w:themeFill="background1"/>
          <w:tblCellMar>
            <w:top w:w="113" w:type="dxa"/>
            <w:bottom w:w="113" w:type="dxa"/>
          </w:tblCellMar>
        </w:tblPrEx>
        <w:tc>
          <w:tcPr>
            <w:tcW w:w="9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18E5" w:rsidRDefault="00B818E5" w:rsidP="00B666CB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5D1EF6">
              <w:rPr>
                <w:rFonts w:asciiTheme="minorHAnsi" w:hAnsiTheme="minorHAnsi"/>
                <w:b/>
                <w:bCs/>
              </w:rPr>
              <w:lastRenderedPageBreak/>
              <w:t xml:space="preserve">Einwilligung: </w:t>
            </w:r>
          </w:p>
          <w:p w:rsidR="00B818E5" w:rsidRDefault="00B818E5" w:rsidP="00B666CB">
            <w:pPr>
              <w:spacing w:line="276" w:lineRule="auto"/>
              <w:rPr>
                <w:rFonts w:asciiTheme="minorHAnsi" w:hAnsiTheme="minorHAnsi" w:cs="Arial"/>
              </w:rPr>
            </w:pPr>
            <w:r w:rsidRPr="005D1EF6">
              <w:rPr>
                <w:rFonts w:asciiTheme="minorHAnsi" w:hAnsiTheme="minorHAnsi"/>
              </w:rPr>
              <w:t>Die von Ihnen</w:t>
            </w:r>
            <w:r w:rsidRPr="005D1EF6">
              <w:rPr>
                <w:rFonts w:asciiTheme="minorHAnsi" w:hAnsiTheme="minorHAnsi"/>
                <w:b/>
                <w:bCs/>
              </w:rPr>
              <w:t xml:space="preserve"> </w:t>
            </w:r>
            <w:r w:rsidRPr="005D1EF6">
              <w:rPr>
                <w:rFonts w:asciiTheme="minorHAnsi" w:hAnsiTheme="minorHAnsi"/>
              </w:rPr>
              <w:t xml:space="preserve">im </w:t>
            </w:r>
            <w:r w:rsidRPr="005D1EF6">
              <w:rPr>
                <w:rFonts w:asciiTheme="minorHAnsi" w:hAnsiTheme="minorHAnsi" w:cs="Arial"/>
              </w:rPr>
              <w:t xml:space="preserve">Anmeldeformular mitgeteilten personenbezogenen Daten werden für die </w:t>
            </w:r>
            <w:r>
              <w:rPr>
                <w:rFonts w:asciiTheme="minorHAnsi" w:hAnsiTheme="minorHAnsi" w:cs="Arial"/>
              </w:rPr>
              <w:t>Schulungs</w:t>
            </w:r>
            <w:r w:rsidRPr="005D1EF6">
              <w:rPr>
                <w:rFonts w:asciiTheme="minorHAnsi" w:hAnsiTheme="minorHAnsi" w:cs="Arial"/>
              </w:rPr>
              <w:t>abwicklung (Bestätigung der Anmeldung, Versand von schulungsbezogenen Informationen vor der Veranstaltung, Versand von Schulungsunterlagen) sowie zur Dokumentation für den Förder</w:t>
            </w:r>
            <w:r w:rsidR="00FF1FD2">
              <w:rPr>
                <w:rFonts w:asciiTheme="minorHAnsi" w:hAnsiTheme="minorHAnsi" w:cs="Arial"/>
              </w:rPr>
              <w:t>mittelgeber (</w:t>
            </w:r>
            <w:proofErr w:type="spellStart"/>
            <w:r w:rsidR="00FF1FD2">
              <w:rPr>
                <w:rFonts w:asciiTheme="minorHAnsi" w:hAnsiTheme="minorHAnsi" w:cs="Arial"/>
              </w:rPr>
              <w:t>Teilnehmendenliste</w:t>
            </w:r>
            <w:proofErr w:type="spellEnd"/>
            <w:r w:rsidRPr="005D1EF6">
              <w:rPr>
                <w:rFonts w:asciiTheme="minorHAnsi" w:hAnsiTheme="minorHAnsi" w:cs="Arial"/>
              </w:rPr>
              <w:t>)</w:t>
            </w:r>
            <w:r>
              <w:rPr>
                <w:rFonts w:asciiTheme="minorHAnsi" w:hAnsiTheme="minorHAnsi" w:cs="Arial"/>
              </w:rPr>
              <w:t xml:space="preserve"> benötigt</w:t>
            </w:r>
            <w:r w:rsidRPr="005D1EF6">
              <w:rPr>
                <w:rFonts w:asciiTheme="minorHAnsi" w:hAnsiTheme="minorHAnsi" w:cs="Arial"/>
              </w:rPr>
              <w:t>. Aufgrund von Bestimmungen des Fördermittelgebers ist d</w:t>
            </w:r>
            <w:r>
              <w:rPr>
                <w:rFonts w:asciiTheme="minorHAnsi" w:hAnsiTheme="minorHAnsi" w:cs="Arial"/>
              </w:rPr>
              <w:t>ie</w:t>
            </w:r>
            <w:r w:rsidRPr="005D1EF6">
              <w:rPr>
                <w:rFonts w:asciiTheme="minorHAnsi" w:hAnsiTheme="minorHAnsi" w:cs="Arial"/>
              </w:rPr>
              <w:t xml:space="preserve"> Forschungsinstitut Betriebliche Bildung (f-bb) gGmbH dazu ve</w:t>
            </w:r>
            <w:r w:rsidRPr="005D1EF6">
              <w:rPr>
                <w:rFonts w:asciiTheme="minorHAnsi" w:hAnsiTheme="minorHAnsi" w:cs="Arial"/>
              </w:rPr>
              <w:t>r</w:t>
            </w:r>
            <w:r w:rsidRPr="005D1EF6">
              <w:rPr>
                <w:rFonts w:asciiTheme="minorHAnsi" w:hAnsiTheme="minorHAnsi" w:cs="Arial"/>
              </w:rPr>
              <w:t>pflichtet, die zur Verfügung gestellten personenbezogenen Daten</w:t>
            </w:r>
            <w:r>
              <w:rPr>
                <w:rFonts w:asciiTheme="minorHAnsi" w:hAnsiTheme="minorHAnsi" w:cs="Arial"/>
              </w:rPr>
              <w:t xml:space="preserve"> mindestens</w:t>
            </w:r>
            <w:r w:rsidRPr="005D1EF6">
              <w:rPr>
                <w:rFonts w:asciiTheme="minorHAnsi" w:hAnsiTheme="minorHAnsi" w:cs="Arial"/>
              </w:rPr>
              <w:t xml:space="preserve"> 10 Jahre </w:t>
            </w:r>
            <w:r>
              <w:rPr>
                <w:rFonts w:asciiTheme="minorHAnsi" w:hAnsiTheme="minorHAnsi" w:cs="Arial"/>
              </w:rPr>
              <w:t>lang</w:t>
            </w:r>
            <w:r w:rsidRPr="005D1EF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aufzubewahren, begi</w:t>
            </w:r>
            <w:r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>nend mit dem Tag der Veranstaltungsdurchführung. Die Speicherdauer kann sich erhöhen, falls</w:t>
            </w:r>
            <w:r w:rsidRPr="005D1EF6">
              <w:rPr>
                <w:rFonts w:asciiTheme="minorHAnsi" w:hAnsiTheme="minorHAnsi" w:cs="Arial"/>
              </w:rPr>
              <w:t xml:space="preserve"> steuerrechtliche oder andere Vorschriften eine längere Aufbewahrungsfrist vor</w:t>
            </w:r>
            <w:r>
              <w:rPr>
                <w:rFonts w:asciiTheme="minorHAnsi" w:hAnsiTheme="minorHAnsi" w:cs="Arial"/>
              </w:rPr>
              <w:t>schreiben</w:t>
            </w:r>
            <w:r w:rsidRPr="005D1EF6">
              <w:rPr>
                <w:rFonts w:asciiTheme="minorHAnsi" w:hAnsiTheme="minorHAnsi" w:cs="Arial"/>
              </w:rPr>
              <w:t xml:space="preserve">. Die Institutionen, </w:t>
            </w:r>
            <w:r>
              <w:rPr>
                <w:rFonts w:asciiTheme="minorHAnsi" w:hAnsiTheme="minorHAnsi" w:cs="Arial"/>
              </w:rPr>
              <w:t>die</w:t>
            </w:r>
            <w:r w:rsidRPr="005D1EF6">
              <w:rPr>
                <w:rFonts w:asciiTheme="minorHAnsi" w:hAnsiTheme="minorHAnsi" w:cs="Arial"/>
              </w:rPr>
              <w:t xml:space="preserve"> im Falle einer Prüfung</w:t>
            </w:r>
            <w:r>
              <w:rPr>
                <w:rFonts w:asciiTheme="minorHAnsi" w:hAnsiTheme="minorHAnsi" w:cs="Arial"/>
              </w:rPr>
              <w:t xml:space="preserve"> Z</w:t>
            </w:r>
            <w:r>
              <w:rPr>
                <w:rFonts w:asciiTheme="minorHAnsi" w:hAnsiTheme="minorHAnsi" w:cs="Arial"/>
              </w:rPr>
              <w:t>u</w:t>
            </w:r>
            <w:r>
              <w:rPr>
                <w:rFonts w:asciiTheme="minorHAnsi" w:hAnsiTheme="minorHAnsi" w:cs="Arial"/>
              </w:rPr>
              <w:t>griff auf</w:t>
            </w:r>
            <w:r w:rsidRPr="005D1EF6">
              <w:rPr>
                <w:rFonts w:asciiTheme="minorHAnsi" w:hAnsiTheme="minorHAnsi" w:cs="Arial"/>
              </w:rPr>
              <w:t xml:space="preserve"> ihre angegebenen Daten </w:t>
            </w:r>
            <w:r>
              <w:rPr>
                <w:rFonts w:asciiTheme="minorHAnsi" w:hAnsiTheme="minorHAnsi" w:cs="Arial"/>
              </w:rPr>
              <w:t>erhalten,</w:t>
            </w:r>
            <w:r w:rsidRPr="005D1EF6">
              <w:rPr>
                <w:rFonts w:asciiTheme="minorHAnsi" w:hAnsiTheme="minorHAnsi" w:cs="Arial"/>
              </w:rPr>
              <w:t xml:space="preserve"> sind: Bundesamt für Migration und Flüchtlinge, Bundesministerium für Arbeit und Soziales, Bundesverwaltungsamt. </w:t>
            </w:r>
            <w:r w:rsidRPr="005D1EF6">
              <w:rPr>
                <w:rFonts w:asciiTheme="minorHAnsi" w:hAnsiTheme="minorHAnsi" w:cs="Arial"/>
              </w:rPr>
              <w:tab/>
            </w:r>
          </w:p>
          <w:p w:rsidR="00B818E5" w:rsidRDefault="00B818E5" w:rsidP="00B666CB">
            <w:pPr>
              <w:spacing w:after="240" w:line="276" w:lineRule="auto"/>
              <w:rPr>
                <w:b/>
                <w:bCs/>
              </w:rPr>
            </w:pPr>
            <w:r w:rsidRPr="005D1EF6">
              <w:rPr>
                <w:rFonts w:asciiTheme="minorHAnsi" w:hAnsiTheme="minorHAnsi" w:cs="Arial"/>
              </w:rPr>
              <w:t xml:space="preserve">Die Angaben </w:t>
            </w:r>
            <w:r>
              <w:rPr>
                <w:rFonts w:asciiTheme="minorHAnsi" w:hAnsiTheme="minorHAnsi" w:cs="Arial"/>
              </w:rPr>
              <w:t xml:space="preserve">zur Person </w:t>
            </w:r>
            <w:r>
              <w:rPr>
                <w:rFonts w:cs="Calibri"/>
              </w:rPr>
              <w:t xml:space="preserve">sind Voraussetzung, um am Schulungsangebot teilnehmen zu können. </w:t>
            </w:r>
            <w:r w:rsidRPr="005D1EF6">
              <w:rPr>
                <w:rFonts w:asciiTheme="minorHAnsi" w:hAnsiTheme="minorHAnsi" w:cs="Arial"/>
              </w:rPr>
              <w:t>Die Einwilligung ist freiwillig und</w:t>
            </w:r>
            <w:r>
              <w:rPr>
                <w:rFonts w:asciiTheme="minorHAnsi" w:hAnsiTheme="minorHAnsi" w:cs="Arial"/>
              </w:rPr>
              <w:t xml:space="preserve"> kann</w:t>
            </w:r>
            <w:r w:rsidRPr="005D1EF6">
              <w:rPr>
                <w:rFonts w:asciiTheme="minorHAnsi" w:hAnsiTheme="minorHAnsi" w:cs="Arial"/>
              </w:rPr>
              <w:t xml:space="preserve"> widerrufen werden, sofern dem keine Rechtsgründe entgegenstehen. Die Nichteinwilligung hat jedoch zur Folge, dass die Teilnahme an de</w:t>
            </w:r>
            <w:r>
              <w:rPr>
                <w:rFonts w:asciiTheme="minorHAnsi" w:hAnsiTheme="minorHAnsi" w:cs="Arial"/>
              </w:rPr>
              <w:t xml:space="preserve">r Schulung nicht </w:t>
            </w:r>
            <w:r w:rsidRPr="005D1EF6">
              <w:rPr>
                <w:rFonts w:asciiTheme="minorHAnsi" w:hAnsiTheme="minorHAnsi" w:cs="Arial"/>
              </w:rPr>
              <w:t xml:space="preserve">möglich </w:t>
            </w:r>
            <w:r>
              <w:rPr>
                <w:rFonts w:asciiTheme="minorHAnsi" w:hAnsiTheme="minorHAnsi" w:cs="Arial"/>
              </w:rPr>
              <w:t>ist</w:t>
            </w:r>
            <w:r w:rsidRPr="005D1EF6">
              <w:rPr>
                <w:rFonts w:asciiTheme="minorHAnsi" w:hAnsiTheme="minorHAnsi" w:cs="Arial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B818E5" w:rsidRPr="008F38F0" w:rsidRDefault="00B818E5" w:rsidP="00B666CB">
            <w:pPr>
              <w:spacing w:line="276" w:lineRule="auto"/>
              <w:jc w:val="left"/>
              <w:rPr>
                <w:rFonts w:asciiTheme="minorHAnsi" w:hAnsiTheme="minorHAnsi" w:cs="Arial"/>
                <w:b/>
                <w:bCs/>
              </w:rPr>
            </w:pPr>
            <w:r w:rsidRPr="008F38F0">
              <w:rPr>
                <w:b/>
                <w:bCs/>
              </w:rPr>
              <w:t xml:space="preserve">Bitte geben Sie an, ob </w:t>
            </w:r>
            <w:r>
              <w:rPr>
                <w:b/>
                <w:bCs/>
              </w:rPr>
              <w:t>S</w:t>
            </w:r>
            <w:r w:rsidRPr="008F38F0">
              <w:rPr>
                <w:b/>
                <w:bCs/>
              </w:rPr>
              <w:t>ie</w:t>
            </w:r>
            <w:r>
              <w:rPr>
                <w:b/>
                <w:bCs/>
              </w:rPr>
              <w:t xml:space="preserve"> der Verarbeitung </w:t>
            </w:r>
            <w:r w:rsidRPr="008F38F0">
              <w:rPr>
                <w:b/>
                <w:bCs/>
              </w:rPr>
              <w:t>Ihre</w:t>
            </w:r>
            <w:r>
              <w:rPr>
                <w:b/>
                <w:bCs/>
              </w:rPr>
              <w:t>r</w:t>
            </w:r>
            <w:r w:rsidRPr="008F38F0">
              <w:rPr>
                <w:b/>
                <w:bCs/>
              </w:rPr>
              <w:t xml:space="preserve"> Daten zum oben genannten Zwecke der Veranstaltungsabwic</w:t>
            </w:r>
            <w:r w:rsidRPr="008F38F0">
              <w:rPr>
                <w:b/>
                <w:bCs/>
              </w:rPr>
              <w:t>k</w:t>
            </w:r>
            <w:r w:rsidRPr="008F38F0">
              <w:rPr>
                <w:b/>
                <w:bCs/>
              </w:rPr>
              <w:t xml:space="preserve">lung und der Dokumentation für den Fördermittelgeber </w:t>
            </w:r>
            <w:r>
              <w:rPr>
                <w:b/>
                <w:bCs/>
              </w:rPr>
              <w:t>zustimmen</w:t>
            </w:r>
            <w:r w:rsidRPr="008F38F0">
              <w:rPr>
                <w:b/>
                <w:bCs/>
              </w:rPr>
              <w:t>.</w:t>
            </w:r>
          </w:p>
          <w:p w:rsidR="00B818E5" w:rsidRPr="004441C5" w:rsidRDefault="00B818E5" w:rsidP="00B666CB">
            <w:pPr>
              <w:spacing w:line="276" w:lineRule="auto"/>
              <w:rPr>
                <w:rFonts w:asciiTheme="minorHAnsi" w:hAnsiTheme="minorHAnsi"/>
              </w:rPr>
            </w:pPr>
            <w:r w:rsidRPr="004441C5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41C5">
              <w:rPr>
                <w:rFonts w:cs="Calibri"/>
              </w:rPr>
              <w:instrText xml:space="preserve"> FORMCHECKBOX </w:instrText>
            </w:r>
            <w:r w:rsidR="00FF5FEB">
              <w:rPr>
                <w:rFonts w:cs="Calibri"/>
              </w:rPr>
            </w:r>
            <w:r w:rsidR="00FF5FEB">
              <w:rPr>
                <w:rFonts w:cs="Calibri"/>
              </w:rPr>
              <w:fldChar w:fldCharType="separate"/>
            </w:r>
            <w:r w:rsidRPr="004441C5">
              <w:rPr>
                <w:rFonts w:cs="Calibri"/>
              </w:rPr>
              <w:fldChar w:fldCharType="end"/>
            </w:r>
            <w:r w:rsidRPr="004441C5">
              <w:rPr>
                <w:rFonts w:cs="Calibri"/>
              </w:rPr>
              <w:tab/>
            </w:r>
            <w:r w:rsidRPr="004441C5">
              <w:rPr>
                <w:rFonts w:asciiTheme="minorHAnsi" w:hAnsiTheme="minorHAnsi"/>
              </w:rPr>
              <w:t>Ja, ich stimme zu</w:t>
            </w:r>
            <w:r w:rsidR="002B3979">
              <w:rPr>
                <w:rFonts w:asciiTheme="minorHAnsi" w:hAnsiTheme="minorHAnsi"/>
              </w:rPr>
              <w:t>.</w:t>
            </w:r>
          </w:p>
          <w:p w:rsidR="00B818E5" w:rsidRDefault="00B818E5" w:rsidP="00B666CB">
            <w:pPr>
              <w:spacing w:after="0" w:line="276" w:lineRule="auto"/>
              <w:rPr>
                <w:rFonts w:asciiTheme="minorHAnsi" w:hAnsiTheme="minorHAnsi"/>
              </w:rPr>
            </w:pPr>
            <w:r w:rsidRPr="004441C5">
              <w:rPr>
                <w:rFonts w:cs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41C5">
              <w:rPr>
                <w:rFonts w:cs="Calibri"/>
              </w:rPr>
              <w:instrText xml:space="preserve"> FORMCHECKBOX </w:instrText>
            </w:r>
            <w:r w:rsidR="00FF5FEB">
              <w:rPr>
                <w:rFonts w:cs="Calibri"/>
              </w:rPr>
            </w:r>
            <w:r w:rsidR="00FF5FEB">
              <w:rPr>
                <w:rFonts w:cs="Calibri"/>
              </w:rPr>
              <w:fldChar w:fldCharType="separate"/>
            </w:r>
            <w:r w:rsidRPr="004441C5">
              <w:rPr>
                <w:rFonts w:cs="Calibri"/>
              </w:rPr>
              <w:fldChar w:fldCharType="end"/>
            </w:r>
            <w:r w:rsidRPr="004441C5">
              <w:rPr>
                <w:rFonts w:cs="Calibri"/>
              </w:rPr>
              <w:tab/>
            </w:r>
            <w:r w:rsidRPr="004441C5">
              <w:rPr>
                <w:rFonts w:asciiTheme="minorHAnsi" w:hAnsiTheme="minorHAnsi"/>
              </w:rPr>
              <w:t>Nein, ich stimme nicht zu</w:t>
            </w:r>
            <w:r w:rsidR="002B3979">
              <w:rPr>
                <w:rFonts w:asciiTheme="minorHAnsi" w:hAnsiTheme="minorHAnsi"/>
              </w:rPr>
              <w:t>.</w:t>
            </w:r>
          </w:p>
          <w:p w:rsidR="00B818E5" w:rsidRPr="008F38F0" w:rsidRDefault="00B818E5" w:rsidP="004B090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818E5" w:rsidTr="00657562">
        <w:tblPrEx>
          <w:tblBorders>
            <w:top w:val="single" w:sz="4" w:space="0" w:color="B0C831"/>
            <w:left w:val="single" w:sz="4" w:space="0" w:color="B0C831"/>
            <w:bottom w:val="single" w:sz="4" w:space="0" w:color="B0C831"/>
            <w:right w:val="single" w:sz="4" w:space="0" w:color="B0C831"/>
            <w:insideH w:val="single" w:sz="4" w:space="0" w:color="B0C831"/>
            <w:insideV w:val="single" w:sz="4" w:space="0" w:color="B0C831"/>
          </w:tblBorders>
          <w:shd w:val="clear" w:color="auto" w:fill="FFFFFF" w:themeFill="background1"/>
          <w:tblCellMar>
            <w:top w:w="113" w:type="dxa"/>
            <w:bottom w:w="113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18E5" w:rsidRPr="00C44144" w:rsidRDefault="00B818E5" w:rsidP="004B0901">
            <w:pPr>
              <w:spacing w:line="240" w:lineRule="auto"/>
            </w:pPr>
            <w:r w:rsidRPr="00C44144">
              <w:rPr>
                <w:u w:val="single"/>
              </w:rPr>
              <w:t>___________________________________________</w:t>
            </w:r>
          </w:p>
          <w:p w:rsidR="00B818E5" w:rsidRPr="002A331B" w:rsidRDefault="00B818E5" w:rsidP="004B090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2A331B">
              <w:rPr>
                <w:b/>
                <w:bCs/>
              </w:rPr>
              <w:t>Ort, Datum</w:t>
            </w:r>
            <w:r w:rsidRPr="002A331B">
              <w:rPr>
                <w:b/>
                <w:bCs/>
              </w:rPr>
              <w:tab/>
            </w: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18E5" w:rsidRPr="00C44144" w:rsidRDefault="00B818E5" w:rsidP="004B0901">
            <w:pPr>
              <w:spacing w:line="240" w:lineRule="auto"/>
              <w:rPr>
                <w:u w:val="single"/>
              </w:rPr>
            </w:pPr>
            <w:r w:rsidRPr="00C44144">
              <w:rPr>
                <w:u w:val="single"/>
              </w:rPr>
              <w:t>_____________________________________________</w:t>
            </w:r>
            <w:r>
              <w:rPr>
                <w:u w:val="single"/>
              </w:rPr>
              <w:t>__</w:t>
            </w:r>
          </w:p>
          <w:p w:rsidR="00B818E5" w:rsidRPr="002A331B" w:rsidRDefault="00B818E5" w:rsidP="004B0901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 w:rsidRPr="002A331B">
              <w:rPr>
                <w:b/>
                <w:bCs/>
              </w:rPr>
              <w:t>Unterschrift</w:t>
            </w:r>
          </w:p>
        </w:tc>
      </w:tr>
    </w:tbl>
    <w:p w:rsidR="00500808" w:rsidRDefault="00500808">
      <w:pPr>
        <w:spacing w:after="0" w:line="240" w:lineRule="auto"/>
        <w:jc w:val="left"/>
        <w:rPr>
          <w:b/>
          <w:bCs/>
        </w:rPr>
      </w:pPr>
    </w:p>
    <w:sectPr w:rsidR="00500808" w:rsidSect="003B1A51">
      <w:headerReference w:type="default" r:id="rId10"/>
      <w:footerReference w:type="default" r:id="rId11"/>
      <w:type w:val="continuous"/>
      <w:pgSz w:w="11906" w:h="16838"/>
      <w:pgMar w:top="2517" w:right="1134" w:bottom="675" w:left="1134" w:header="709" w:footer="123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D9" w:rsidRDefault="006F2CD9">
      <w:r>
        <w:separator/>
      </w:r>
    </w:p>
  </w:endnote>
  <w:endnote w:type="continuationSeparator" w:id="0">
    <w:p w:rsidR="006F2CD9" w:rsidRDefault="006F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D9" w:rsidRDefault="006F2CD9" w:rsidP="00592FAC">
    <w:pPr>
      <w:pStyle w:val="Fuzeile"/>
      <w:tabs>
        <w:tab w:val="clear" w:pos="4536"/>
        <w:tab w:val="clear" w:pos="9072"/>
        <w:tab w:val="left" w:pos="3788"/>
      </w:tabs>
    </w:pPr>
    <w:r w:rsidRPr="007325E8">
      <w:rPr>
        <w:noProof/>
      </w:rPr>
      <w:drawing>
        <wp:anchor distT="0" distB="0" distL="114300" distR="114300" simplePos="0" relativeHeight="251659264" behindDoc="1" locked="0" layoutInCell="1" allowOverlap="1" wp14:anchorId="338B1912" wp14:editId="7A4DA007">
          <wp:simplePos x="0" y="0"/>
          <wp:positionH relativeFrom="column">
            <wp:align>center</wp:align>
          </wp:positionH>
          <wp:positionV relativeFrom="paragraph">
            <wp:posOffset>160383</wp:posOffset>
          </wp:positionV>
          <wp:extent cx="6541909" cy="545567"/>
          <wp:effectExtent l="19050" t="0" r="0" b="0"/>
          <wp:wrapNone/>
          <wp:docPr id="63" name="Bild 63" descr="IQ_Logoleiste_mit ESF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IQ_Logoleiste_mit ESF_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909" cy="545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D9" w:rsidRDefault="006F2CD9">
      <w:r>
        <w:separator/>
      </w:r>
    </w:p>
  </w:footnote>
  <w:footnote w:type="continuationSeparator" w:id="0">
    <w:p w:rsidR="006F2CD9" w:rsidRDefault="006F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D9" w:rsidRDefault="006F2CD9" w:rsidP="007C614F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E10FE8" wp14:editId="212C176B">
          <wp:simplePos x="0" y="0"/>
          <wp:positionH relativeFrom="column">
            <wp:posOffset>0</wp:posOffset>
          </wp:positionH>
          <wp:positionV relativeFrom="paragraph">
            <wp:posOffset>-136525</wp:posOffset>
          </wp:positionV>
          <wp:extent cx="6112809" cy="937452"/>
          <wp:effectExtent l="19050" t="0" r="2241" b="0"/>
          <wp:wrapNone/>
          <wp:docPr id="9" name="Bild 9" descr="G:\02_Projekte_aktiv\01_IQ_2015\02_Vorlagen\1.Briefpapier_Visitenkarte\Word_IQ_Briefbogen_Fachstellen\briefkopf_17cm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02_Projekte_aktiv\01_IQ_2015\02_Vorlagen\1.Briefpapier_Visitenkarte\Word_IQ_Briefbogen_Fachstellen\briefkopf_17cm_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809" cy="937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" o:bullet="t">
        <v:imagedata r:id="rId1" o:title=""/>
      </v:shape>
    </w:pict>
  </w:numPicBullet>
  <w:abstractNum w:abstractNumId="0">
    <w:nsid w:val="125B64AB"/>
    <w:multiLevelType w:val="multilevel"/>
    <w:tmpl w:val="C2003316"/>
    <w:styleLink w:val="Auf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1DCB26FC"/>
    <w:multiLevelType w:val="hybridMultilevel"/>
    <w:tmpl w:val="9A6CC5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232F7BC">
      <w:start w:val="1"/>
      <w:numFmt w:val="bullet"/>
      <w:lvlText w:val=""/>
      <w:lvlJc w:val="left"/>
      <w:pPr>
        <w:tabs>
          <w:tab w:val="num" w:pos="244"/>
        </w:tabs>
        <w:ind w:left="244" w:hanging="244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CA0D99"/>
    <w:multiLevelType w:val="hybridMultilevel"/>
    <w:tmpl w:val="EDD0C9F2"/>
    <w:lvl w:ilvl="0" w:tplc="2DA205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F0157"/>
    <w:multiLevelType w:val="multilevel"/>
    <w:tmpl w:val="5E6817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C193A9A"/>
    <w:multiLevelType w:val="hybridMultilevel"/>
    <w:tmpl w:val="C2003316"/>
    <w:lvl w:ilvl="0" w:tplc="A7144518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491B5708"/>
    <w:multiLevelType w:val="hybridMultilevel"/>
    <w:tmpl w:val="29C028B6"/>
    <w:lvl w:ilvl="0" w:tplc="17DC9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8AD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4B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8D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AA5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687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EB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9B56E4D"/>
    <w:multiLevelType w:val="hybridMultilevel"/>
    <w:tmpl w:val="8446F0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76990"/>
    <w:multiLevelType w:val="hybridMultilevel"/>
    <w:tmpl w:val="5E68179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832A8A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1B0DF9"/>
    <w:multiLevelType w:val="hybridMultilevel"/>
    <w:tmpl w:val="81AC3A14"/>
    <w:lvl w:ilvl="0" w:tplc="A7144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FFC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56B9C"/>
    <w:multiLevelType w:val="multilevel"/>
    <w:tmpl w:val="29C028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3196F33"/>
    <w:multiLevelType w:val="hybridMultilevel"/>
    <w:tmpl w:val="729AD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172CA3"/>
    <w:multiLevelType w:val="multilevel"/>
    <w:tmpl w:val="C2003316"/>
    <w:styleLink w:val="Auzhlung"/>
    <w:lvl w:ilvl="0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  <w:u w:color="A0A5A9"/>
      </w:rPr>
    </w:lvl>
    <w:lvl w:ilvl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69F06B86"/>
    <w:multiLevelType w:val="multilevel"/>
    <w:tmpl w:val="28E2C6A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mpatil Fact LT Pro" w:hAnsi="Compatil Fact LT Pro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ascii="Compatil Fact LT Pro" w:hAnsi="Compatil Fact LT Pro" w:hint="default"/>
        <w:b/>
        <w:i w:val="0"/>
        <w:color w:val="004D9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48"/>
      </w:pPr>
      <w:rPr>
        <w:rFonts w:ascii="Compatil Fact LT Pro" w:hAnsi="Compatil Fact LT Pro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97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8e97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CB"/>
    <w:rsid w:val="000140BC"/>
    <w:rsid w:val="00020B6E"/>
    <w:rsid w:val="000236C5"/>
    <w:rsid w:val="00023F24"/>
    <w:rsid w:val="000336C1"/>
    <w:rsid w:val="00040426"/>
    <w:rsid w:val="00041522"/>
    <w:rsid w:val="00044E90"/>
    <w:rsid w:val="0005503E"/>
    <w:rsid w:val="00065F4C"/>
    <w:rsid w:val="00067A81"/>
    <w:rsid w:val="00080670"/>
    <w:rsid w:val="000856A4"/>
    <w:rsid w:val="00085727"/>
    <w:rsid w:val="000B2F6B"/>
    <w:rsid w:val="000C269A"/>
    <w:rsid w:val="000D22C6"/>
    <w:rsid w:val="000D5612"/>
    <w:rsid w:val="000E763C"/>
    <w:rsid w:val="000F12CB"/>
    <w:rsid w:val="000F70E8"/>
    <w:rsid w:val="00115C45"/>
    <w:rsid w:val="00115FAA"/>
    <w:rsid w:val="001350A9"/>
    <w:rsid w:val="00136E77"/>
    <w:rsid w:val="001526BA"/>
    <w:rsid w:val="00174F50"/>
    <w:rsid w:val="00197A31"/>
    <w:rsid w:val="001A42F5"/>
    <w:rsid w:val="001B6154"/>
    <w:rsid w:val="001C5343"/>
    <w:rsid w:val="001D065A"/>
    <w:rsid w:val="001D7859"/>
    <w:rsid w:val="001E305A"/>
    <w:rsid w:val="001E5F5C"/>
    <w:rsid w:val="002043D0"/>
    <w:rsid w:val="00210A03"/>
    <w:rsid w:val="002123C2"/>
    <w:rsid w:val="002261E9"/>
    <w:rsid w:val="002329DF"/>
    <w:rsid w:val="00233EAC"/>
    <w:rsid w:val="00235DD1"/>
    <w:rsid w:val="00241096"/>
    <w:rsid w:val="00255AD2"/>
    <w:rsid w:val="00260D39"/>
    <w:rsid w:val="002619EB"/>
    <w:rsid w:val="00273B34"/>
    <w:rsid w:val="002765E8"/>
    <w:rsid w:val="0028680E"/>
    <w:rsid w:val="002941AD"/>
    <w:rsid w:val="00296A2F"/>
    <w:rsid w:val="002A5649"/>
    <w:rsid w:val="002B0775"/>
    <w:rsid w:val="002B3979"/>
    <w:rsid w:val="002B6B6C"/>
    <w:rsid w:val="002C1B2A"/>
    <w:rsid w:val="002D3527"/>
    <w:rsid w:val="002D51D3"/>
    <w:rsid w:val="002E062F"/>
    <w:rsid w:val="002E2263"/>
    <w:rsid w:val="002F021B"/>
    <w:rsid w:val="002F587F"/>
    <w:rsid w:val="00302B78"/>
    <w:rsid w:val="00303921"/>
    <w:rsid w:val="00313E6E"/>
    <w:rsid w:val="003535CF"/>
    <w:rsid w:val="00363C09"/>
    <w:rsid w:val="00367270"/>
    <w:rsid w:val="00373AD9"/>
    <w:rsid w:val="00383140"/>
    <w:rsid w:val="00387C7F"/>
    <w:rsid w:val="00396318"/>
    <w:rsid w:val="003B1A51"/>
    <w:rsid w:val="003B3A62"/>
    <w:rsid w:val="003B5224"/>
    <w:rsid w:val="003B78E6"/>
    <w:rsid w:val="003B7E16"/>
    <w:rsid w:val="003C053B"/>
    <w:rsid w:val="003C68D8"/>
    <w:rsid w:val="003E62B8"/>
    <w:rsid w:val="0040462B"/>
    <w:rsid w:val="0043252F"/>
    <w:rsid w:val="00444785"/>
    <w:rsid w:val="00467564"/>
    <w:rsid w:val="004723F9"/>
    <w:rsid w:val="004750D8"/>
    <w:rsid w:val="0047543A"/>
    <w:rsid w:val="00480AB0"/>
    <w:rsid w:val="00493645"/>
    <w:rsid w:val="00496C43"/>
    <w:rsid w:val="004B0901"/>
    <w:rsid w:val="004B091D"/>
    <w:rsid w:val="004C06B1"/>
    <w:rsid w:val="004C4B49"/>
    <w:rsid w:val="004C7BDE"/>
    <w:rsid w:val="004E05C4"/>
    <w:rsid w:val="004E0F3C"/>
    <w:rsid w:val="004E61CB"/>
    <w:rsid w:val="004F090B"/>
    <w:rsid w:val="00500808"/>
    <w:rsid w:val="00505CB3"/>
    <w:rsid w:val="00506D48"/>
    <w:rsid w:val="00525324"/>
    <w:rsid w:val="00525DDF"/>
    <w:rsid w:val="00533586"/>
    <w:rsid w:val="005338A6"/>
    <w:rsid w:val="005375B2"/>
    <w:rsid w:val="00547481"/>
    <w:rsid w:val="0055353B"/>
    <w:rsid w:val="00556C59"/>
    <w:rsid w:val="0057546B"/>
    <w:rsid w:val="00583046"/>
    <w:rsid w:val="00592FAC"/>
    <w:rsid w:val="005A65F7"/>
    <w:rsid w:val="005C59E1"/>
    <w:rsid w:val="005C68E5"/>
    <w:rsid w:val="005D1EF6"/>
    <w:rsid w:val="005E048C"/>
    <w:rsid w:val="005E2B73"/>
    <w:rsid w:val="005E5475"/>
    <w:rsid w:val="005E6256"/>
    <w:rsid w:val="00600AD0"/>
    <w:rsid w:val="00621362"/>
    <w:rsid w:val="00635577"/>
    <w:rsid w:val="006419E4"/>
    <w:rsid w:val="00646197"/>
    <w:rsid w:val="006462C4"/>
    <w:rsid w:val="0064633B"/>
    <w:rsid w:val="00651833"/>
    <w:rsid w:val="0065624C"/>
    <w:rsid w:val="00657562"/>
    <w:rsid w:val="006605CE"/>
    <w:rsid w:val="0066379B"/>
    <w:rsid w:val="006644DC"/>
    <w:rsid w:val="006873E7"/>
    <w:rsid w:val="006905BB"/>
    <w:rsid w:val="0069456A"/>
    <w:rsid w:val="006974D7"/>
    <w:rsid w:val="006A1882"/>
    <w:rsid w:val="006A5344"/>
    <w:rsid w:val="006B1CC5"/>
    <w:rsid w:val="006D3CF5"/>
    <w:rsid w:val="006F2CD9"/>
    <w:rsid w:val="006F440D"/>
    <w:rsid w:val="00706AE4"/>
    <w:rsid w:val="00713D65"/>
    <w:rsid w:val="00727015"/>
    <w:rsid w:val="007325E8"/>
    <w:rsid w:val="00736324"/>
    <w:rsid w:val="007435A0"/>
    <w:rsid w:val="00745C81"/>
    <w:rsid w:val="007625F0"/>
    <w:rsid w:val="00770F83"/>
    <w:rsid w:val="00776C6D"/>
    <w:rsid w:val="00780484"/>
    <w:rsid w:val="00780832"/>
    <w:rsid w:val="00780D18"/>
    <w:rsid w:val="00785F6F"/>
    <w:rsid w:val="007B6353"/>
    <w:rsid w:val="007B6637"/>
    <w:rsid w:val="007C614F"/>
    <w:rsid w:val="007E1B46"/>
    <w:rsid w:val="007E6625"/>
    <w:rsid w:val="007E6E4E"/>
    <w:rsid w:val="007F531F"/>
    <w:rsid w:val="007F74C3"/>
    <w:rsid w:val="008129FA"/>
    <w:rsid w:val="008139B4"/>
    <w:rsid w:val="00814F77"/>
    <w:rsid w:val="0081708E"/>
    <w:rsid w:val="008202AE"/>
    <w:rsid w:val="00820C7E"/>
    <w:rsid w:val="00825547"/>
    <w:rsid w:val="00831497"/>
    <w:rsid w:val="0083223D"/>
    <w:rsid w:val="0083476B"/>
    <w:rsid w:val="00836F73"/>
    <w:rsid w:val="008411C0"/>
    <w:rsid w:val="00843F2D"/>
    <w:rsid w:val="008447C0"/>
    <w:rsid w:val="0085548D"/>
    <w:rsid w:val="00891D3C"/>
    <w:rsid w:val="0089306A"/>
    <w:rsid w:val="008942A1"/>
    <w:rsid w:val="008952A4"/>
    <w:rsid w:val="0089582F"/>
    <w:rsid w:val="008B0D83"/>
    <w:rsid w:val="008B46AA"/>
    <w:rsid w:val="008B605E"/>
    <w:rsid w:val="008C169D"/>
    <w:rsid w:val="008C7A9A"/>
    <w:rsid w:val="008D48C8"/>
    <w:rsid w:val="008D637D"/>
    <w:rsid w:val="008D6442"/>
    <w:rsid w:val="008E6C8B"/>
    <w:rsid w:val="008F33C6"/>
    <w:rsid w:val="00902BE2"/>
    <w:rsid w:val="009045B1"/>
    <w:rsid w:val="00917EC5"/>
    <w:rsid w:val="00923E56"/>
    <w:rsid w:val="00935E94"/>
    <w:rsid w:val="00940519"/>
    <w:rsid w:val="00941734"/>
    <w:rsid w:val="00965914"/>
    <w:rsid w:val="00966030"/>
    <w:rsid w:val="0098060D"/>
    <w:rsid w:val="00984D5F"/>
    <w:rsid w:val="00990CA9"/>
    <w:rsid w:val="009931DC"/>
    <w:rsid w:val="00996B1D"/>
    <w:rsid w:val="009C2F9D"/>
    <w:rsid w:val="009C7D55"/>
    <w:rsid w:val="009D6367"/>
    <w:rsid w:val="009E0B52"/>
    <w:rsid w:val="009E459D"/>
    <w:rsid w:val="00A1482F"/>
    <w:rsid w:val="00A25585"/>
    <w:rsid w:val="00A307EC"/>
    <w:rsid w:val="00A375BC"/>
    <w:rsid w:val="00A47087"/>
    <w:rsid w:val="00A53E7A"/>
    <w:rsid w:val="00A54C67"/>
    <w:rsid w:val="00A56441"/>
    <w:rsid w:val="00AA253C"/>
    <w:rsid w:val="00AA3BB8"/>
    <w:rsid w:val="00AC6CC2"/>
    <w:rsid w:val="00AF1DFB"/>
    <w:rsid w:val="00AF5EF2"/>
    <w:rsid w:val="00B05C54"/>
    <w:rsid w:val="00B07513"/>
    <w:rsid w:val="00B07855"/>
    <w:rsid w:val="00B16489"/>
    <w:rsid w:val="00B30545"/>
    <w:rsid w:val="00B40608"/>
    <w:rsid w:val="00B424DD"/>
    <w:rsid w:val="00B5170E"/>
    <w:rsid w:val="00B553BC"/>
    <w:rsid w:val="00B560A6"/>
    <w:rsid w:val="00B578D3"/>
    <w:rsid w:val="00B666CB"/>
    <w:rsid w:val="00B74D4B"/>
    <w:rsid w:val="00B75A3D"/>
    <w:rsid w:val="00B768E3"/>
    <w:rsid w:val="00B76ADB"/>
    <w:rsid w:val="00B818E5"/>
    <w:rsid w:val="00B84982"/>
    <w:rsid w:val="00B8676F"/>
    <w:rsid w:val="00B92674"/>
    <w:rsid w:val="00B97D57"/>
    <w:rsid w:val="00BA0807"/>
    <w:rsid w:val="00BA400E"/>
    <w:rsid w:val="00BC1909"/>
    <w:rsid w:val="00BE2934"/>
    <w:rsid w:val="00BE2F72"/>
    <w:rsid w:val="00BE5BBC"/>
    <w:rsid w:val="00BE7225"/>
    <w:rsid w:val="00BF59E3"/>
    <w:rsid w:val="00BF5F2A"/>
    <w:rsid w:val="00C025AA"/>
    <w:rsid w:val="00C25034"/>
    <w:rsid w:val="00C37D6B"/>
    <w:rsid w:val="00C41FA2"/>
    <w:rsid w:val="00C531BC"/>
    <w:rsid w:val="00C55CF5"/>
    <w:rsid w:val="00C5735B"/>
    <w:rsid w:val="00C64EF9"/>
    <w:rsid w:val="00C6615A"/>
    <w:rsid w:val="00C67607"/>
    <w:rsid w:val="00C9678E"/>
    <w:rsid w:val="00CA2CE3"/>
    <w:rsid w:val="00CB07B8"/>
    <w:rsid w:val="00CB205E"/>
    <w:rsid w:val="00CB694B"/>
    <w:rsid w:val="00CC042F"/>
    <w:rsid w:val="00CE0BC4"/>
    <w:rsid w:val="00CE20DC"/>
    <w:rsid w:val="00CE52AF"/>
    <w:rsid w:val="00CE780C"/>
    <w:rsid w:val="00CF68A7"/>
    <w:rsid w:val="00D2158E"/>
    <w:rsid w:val="00D2511C"/>
    <w:rsid w:val="00D328D3"/>
    <w:rsid w:val="00D521A7"/>
    <w:rsid w:val="00D538CD"/>
    <w:rsid w:val="00D61CAB"/>
    <w:rsid w:val="00D75033"/>
    <w:rsid w:val="00D90C35"/>
    <w:rsid w:val="00DB0DDE"/>
    <w:rsid w:val="00DB37CB"/>
    <w:rsid w:val="00DC15C4"/>
    <w:rsid w:val="00DC3F00"/>
    <w:rsid w:val="00DE236E"/>
    <w:rsid w:val="00E02616"/>
    <w:rsid w:val="00E07097"/>
    <w:rsid w:val="00E247E2"/>
    <w:rsid w:val="00E30949"/>
    <w:rsid w:val="00E67502"/>
    <w:rsid w:val="00E714E7"/>
    <w:rsid w:val="00E74F3D"/>
    <w:rsid w:val="00E76AA0"/>
    <w:rsid w:val="00E960BC"/>
    <w:rsid w:val="00EA1300"/>
    <w:rsid w:val="00EB3379"/>
    <w:rsid w:val="00EB5B38"/>
    <w:rsid w:val="00EC34F3"/>
    <w:rsid w:val="00EC7038"/>
    <w:rsid w:val="00EC7B34"/>
    <w:rsid w:val="00ED169C"/>
    <w:rsid w:val="00EE4556"/>
    <w:rsid w:val="00F07201"/>
    <w:rsid w:val="00F12DB2"/>
    <w:rsid w:val="00F13CA1"/>
    <w:rsid w:val="00F32C54"/>
    <w:rsid w:val="00F32E38"/>
    <w:rsid w:val="00F37D7D"/>
    <w:rsid w:val="00F45E1A"/>
    <w:rsid w:val="00F50681"/>
    <w:rsid w:val="00F55209"/>
    <w:rsid w:val="00F673FE"/>
    <w:rsid w:val="00F773D7"/>
    <w:rsid w:val="00F8578F"/>
    <w:rsid w:val="00F939E8"/>
    <w:rsid w:val="00FB5CA3"/>
    <w:rsid w:val="00FD4CAD"/>
    <w:rsid w:val="00FF1FD2"/>
    <w:rsid w:val="00FF2C74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e97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 w:uiPriority="99"/>
    <w:lsdException w:name="header" w:locked="0"/>
    <w:lsdException w:name="footer" w:locked="0"/>
    <w:lsdException w:name="caption" w:semiHidden="1" w:unhideWhenUsed="1" w:qFormat="1"/>
    <w:lsdException w:name="annotation reference" w:locked="0" w:uiPriority="99"/>
    <w:lsdException w:name="Title" w:qFormat="1"/>
    <w:lsdException w:name="Default Paragraph Font" w:locked="0"/>
    <w:lsdException w:name="Body Tex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37CB"/>
    <w:pPr>
      <w:spacing w:after="120" w:line="300" w:lineRule="exact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locked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locked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locked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locked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locked/>
    <w:rsid w:val="00260D39"/>
    <w:pPr>
      <w:numPr>
        <w:numId w:val="11"/>
      </w:numPr>
    </w:pPr>
  </w:style>
  <w:style w:type="paragraph" w:customStyle="1" w:styleId="ANREDE">
    <w:name w:val="ANREDE"/>
    <w:locked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locked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locked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locked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ocked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locked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locked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locked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locked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locked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locked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locked/>
    <w:rsid w:val="00241096"/>
    <w:pPr>
      <w:spacing w:after="0" w:line="300" w:lineRule="atLeast"/>
    </w:pPr>
    <w:rPr>
      <w:b/>
      <w:bCs/>
    </w:rPr>
  </w:style>
  <w:style w:type="paragraph" w:styleId="Textkrper">
    <w:name w:val="Body Text"/>
    <w:basedOn w:val="Standard"/>
    <w:link w:val="TextkrperZchn"/>
    <w:locked/>
    <w:rsid w:val="00DB37CB"/>
    <w:pPr>
      <w:spacing w:line="240" w:lineRule="auto"/>
      <w:jc w:val="left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rsid w:val="00DB37CB"/>
  </w:style>
  <w:style w:type="character" w:styleId="Buchtitel">
    <w:name w:val="Book Title"/>
    <w:uiPriority w:val="33"/>
    <w:qFormat/>
    <w:locked/>
    <w:rsid w:val="00DB37CB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locked/>
    <w:rsid w:val="00F12D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locked/>
    <w:rsid w:val="00F12DB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12DB2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F12D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12DB2"/>
    <w:rPr>
      <w:rFonts w:ascii="Calibri" w:hAnsi="Calibri"/>
      <w:b/>
      <w:bCs/>
    </w:rPr>
  </w:style>
  <w:style w:type="character" w:styleId="Platzhaltertext">
    <w:name w:val="Placeholder Text"/>
    <w:basedOn w:val="Absatz-Standardschriftart"/>
    <w:uiPriority w:val="99"/>
    <w:semiHidden/>
    <w:locked/>
    <w:rsid w:val="00296A2F"/>
    <w:rPr>
      <w:color w:val="808080"/>
    </w:rPr>
  </w:style>
  <w:style w:type="table" w:styleId="Tabellenraster">
    <w:name w:val="Table Grid"/>
    <w:basedOn w:val="NormaleTabelle"/>
    <w:locked/>
    <w:rsid w:val="0066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locked="0" w:uiPriority="99"/>
    <w:lsdException w:name="header" w:locked="0"/>
    <w:lsdException w:name="footer" w:locked="0"/>
    <w:lsdException w:name="caption" w:semiHidden="1" w:unhideWhenUsed="1" w:qFormat="1"/>
    <w:lsdException w:name="annotation reference" w:locked="0" w:uiPriority="99"/>
    <w:lsdException w:name="Title" w:qFormat="1"/>
    <w:lsdException w:name="Default Paragraph Font" w:locked="0"/>
    <w:lsdException w:name="Body Tex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37CB"/>
    <w:pPr>
      <w:spacing w:after="120" w:line="300" w:lineRule="exact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qFormat/>
    <w:locked/>
    <w:rsid w:val="00241096"/>
    <w:pPr>
      <w:keepNext/>
      <w:spacing w:after="0" w:line="300" w:lineRule="atLeast"/>
      <w:jc w:val="left"/>
      <w:outlineLvl w:val="0"/>
    </w:pPr>
    <w:rPr>
      <w:b/>
      <w:bCs/>
      <w:color w:val="333333"/>
      <w:sz w:val="44"/>
      <w:szCs w:val="24"/>
    </w:rPr>
  </w:style>
  <w:style w:type="paragraph" w:styleId="berschrift2">
    <w:name w:val="heading 2"/>
    <w:basedOn w:val="Standard"/>
    <w:next w:val="Standard"/>
    <w:link w:val="berschrift2Zchn"/>
    <w:qFormat/>
    <w:locked/>
    <w:rsid w:val="00241096"/>
    <w:pPr>
      <w:keepNext/>
      <w:spacing w:after="0" w:line="310" w:lineRule="atLeast"/>
      <w:outlineLvl w:val="1"/>
    </w:pPr>
    <w:rPr>
      <w:b/>
      <w:color w:val="333333"/>
      <w:sz w:val="28"/>
      <w:szCs w:val="24"/>
    </w:rPr>
  </w:style>
  <w:style w:type="paragraph" w:styleId="berschrift3">
    <w:name w:val="heading 3"/>
    <w:basedOn w:val="Standard"/>
    <w:next w:val="Standard"/>
    <w:link w:val="berschrift3Zchn"/>
    <w:qFormat/>
    <w:locked/>
    <w:rsid w:val="00F8578F"/>
    <w:pPr>
      <w:keepNext/>
      <w:framePr w:hSpace="142" w:wrap="around" w:vAnchor="page" w:hAnchor="page" w:x="8790" w:y="14289"/>
      <w:tabs>
        <w:tab w:val="left" w:pos="720"/>
        <w:tab w:val="left" w:pos="900"/>
      </w:tabs>
      <w:suppressOverlap/>
      <w:outlineLvl w:val="2"/>
    </w:pPr>
    <w:rPr>
      <w:rFonts w:ascii="Compatil Fact LT Pro" w:hAnsi="Compatil Fact LT Pro"/>
      <w:b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locked/>
    <w:rsid w:val="00260D39"/>
    <w:pPr>
      <w:ind w:right="255"/>
    </w:pPr>
    <w:rPr>
      <w:b/>
      <w:bCs/>
      <w:sz w:val="22"/>
    </w:rPr>
  </w:style>
  <w:style w:type="numbering" w:customStyle="1" w:styleId="Auzhlung">
    <w:name w:val="Auzählung"/>
    <w:basedOn w:val="KeineListe"/>
    <w:locked/>
    <w:rsid w:val="00260D39"/>
    <w:pPr>
      <w:numPr>
        <w:numId w:val="11"/>
      </w:numPr>
    </w:pPr>
  </w:style>
  <w:style w:type="paragraph" w:customStyle="1" w:styleId="ANREDE">
    <w:name w:val="ANREDE"/>
    <w:locked/>
    <w:rsid w:val="00F8578F"/>
    <w:pPr>
      <w:keepLines/>
      <w:spacing w:before="480" w:after="240" w:line="336" w:lineRule="exact"/>
    </w:pPr>
    <w:rPr>
      <w:rFonts w:ascii="Tms Rmn" w:hAnsi="Tms Rmn"/>
      <w:sz w:val="24"/>
    </w:rPr>
  </w:style>
  <w:style w:type="paragraph" w:styleId="Fuzeile">
    <w:name w:val="footer"/>
    <w:basedOn w:val="Standard"/>
    <w:locked/>
    <w:rsid w:val="00F8578F"/>
    <w:pPr>
      <w:tabs>
        <w:tab w:val="center" w:pos="4536"/>
        <w:tab w:val="right" w:pos="9072"/>
      </w:tabs>
      <w:spacing w:line="312" w:lineRule="exact"/>
    </w:pPr>
    <w:rPr>
      <w:rFonts w:ascii="Tms Rmn" w:hAnsi="Tms Rmn"/>
      <w:sz w:val="24"/>
    </w:rPr>
  </w:style>
  <w:style w:type="character" w:styleId="Hyperlink">
    <w:name w:val="Hyperlink"/>
    <w:locked/>
    <w:rsid w:val="00F8578F"/>
    <w:rPr>
      <w:color w:val="0000FF"/>
      <w:u w:val="single"/>
    </w:rPr>
  </w:style>
  <w:style w:type="paragraph" w:styleId="Sprechblasentext">
    <w:name w:val="Balloon Text"/>
    <w:basedOn w:val="Standard"/>
    <w:semiHidden/>
    <w:locked/>
    <w:rsid w:val="00F857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ocked/>
    <w:rsid w:val="00F8578F"/>
    <w:pPr>
      <w:tabs>
        <w:tab w:val="center" w:pos="4536"/>
        <w:tab w:val="right" w:pos="9072"/>
      </w:tabs>
    </w:pPr>
  </w:style>
  <w:style w:type="numbering" w:customStyle="1" w:styleId="Aufzhlung">
    <w:name w:val="Aufzählung"/>
    <w:basedOn w:val="KeineListe"/>
    <w:locked/>
    <w:rsid w:val="00260D39"/>
    <w:pPr>
      <w:numPr>
        <w:numId w:val="12"/>
      </w:numPr>
    </w:pPr>
  </w:style>
  <w:style w:type="character" w:customStyle="1" w:styleId="berschrift3Zchn">
    <w:name w:val="Überschrift 3 Zchn"/>
    <w:basedOn w:val="Absatz-Standardschriftart"/>
    <w:link w:val="berschrift3"/>
    <w:rsid w:val="00600AD0"/>
    <w:rPr>
      <w:rFonts w:ascii="Compatil Fact LT Pro" w:hAnsi="Compatil Fact LT Pro"/>
      <w:b/>
      <w:sz w:val="18"/>
      <w:szCs w:val="24"/>
    </w:rPr>
  </w:style>
  <w:style w:type="paragraph" w:customStyle="1" w:styleId="Adressfeld">
    <w:name w:val="Adressfeld"/>
    <w:basedOn w:val="Standard"/>
    <w:qFormat/>
    <w:locked/>
    <w:rsid w:val="00600AD0"/>
    <w:pPr>
      <w:jc w:val="left"/>
    </w:pPr>
    <w:rPr>
      <w:color w:val="A0A5A9"/>
      <w:sz w:val="18"/>
    </w:rPr>
  </w:style>
  <w:style w:type="character" w:styleId="BesuchterHyperlink">
    <w:name w:val="FollowedHyperlink"/>
    <w:basedOn w:val="Absatz-Standardschriftart"/>
    <w:locked/>
    <w:rsid w:val="007B6353"/>
    <w:rPr>
      <w:color w:val="800080"/>
      <w:u w:val="single"/>
    </w:rPr>
  </w:style>
  <w:style w:type="paragraph" w:customStyle="1" w:styleId="EinfAbs">
    <w:name w:val="[Einf. Abs.]"/>
    <w:basedOn w:val="Standard"/>
    <w:uiPriority w:val="99"/>
    <w:locked/>
    <w:rsid w:val="004723F9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berschrift1Zchn">
    <w:name w:val="Überschrift 1 Zchn"/>
    <w:basedOn w:val="Absatz-Standardschriftart"/>
    <w:link w:val="berschrift1"/>
    <w:rsid w:val="00241096"/>
    <w:rPr>
      <w:rFonts w:ascii="Calibri" w:hAnsi="Calibri"/>
      <w:b/>
      <w:bCs/>
      <w:color w:val="333333"/>
      <w:sz w:val="4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241096"/>
    <w:rPr>
      <w:rFonts w:ascii="Calibri" w:hAnsi="Calibri"/>
      <w:b/>
      <w:color w:val="333333"/>
      <w:sz w:val="28"/>
      <w:szCs w:val="24"/>
    </w:rPr>
  </w:style>
  <w:style w:type="paragraph" w:customStyle="1" w:styleId="DatumPresse">
    <w:name w:val="Datum_Presse"/>
    <w:basedOn w:val="Standard"/>
    <w:locked/>
    <w:rsid w:val="00241096"/>
    <w:pPr>
      <w:spacing w:after="0" w:line="300" w:lineRule="atLeast"/>
      <w:jc w:val="right"/>
    </w:pPr>
    <w:rPr>
      <w:sz w:val="16"/>
      <w:szCs w:val="24"/>
    </w:rPr>
  </w:style>
  <w:style w:type="paragraph" w:customStyle="1" w:styleId="Zwischenberschrift">
    <w:name w:val="Zwischenüberschrift"/>
    <w:basedOn w:val="Standard"/>
    <w:locked/>
    <w:rsid w:val="00241096"/>
    <w:pPr>
      <w:spacing w:after="0" w:line="240" w:lineRule="atLeast"/>
    </w:pPr>
    <w:rPr>
      <w:szCs w:val="24"/>
    </w:rPr>
  </w:style>
  <w:style w:type="paragraph" w:customStyle="1" w:styleId="Einleitungfett">
    <w:name w:val="Einleitung fett"/>
    <w:basedOn w:val="Standard"/>
    <w:locked/>
    <w:rsid w:val="00241096"/>
    <w:pPr>
      <w:spacing w:after="0" w:line="300" w:lineRule="atLeast"/>
    </w:pPr>
    <w:rPr>
      <w:b/>
      <w:bCs/>
    </w:rPr>
  </w:style>
  <w:style w:type="paragraph" w:styleId="Textkrper">
    <w:name w:val="Body Text"/>
    <w:basedOn w:val="Standard"/>
    <w:link w:val="TextkrperZchn"/>
    <w:locked/>
    <w:rsid w:val="00DB37CB"/>
    <w:pPr>
      <w:spacing w:line="240" w:lineRule="auto"/>
      <w:jc w:val="left"/>
    </w:pPr>
    <w:rPr>
      <w:rFonts w:ascii="Times New Roman" w:hAnsi="Times New Roman"/>
    </w:rPr>
  </w:style>
  <w:style w:type="character" w:customStyle="1" w:styleId="TextkrperZchn">
    <w:name w:val="Textkörper Zchn"/>
    <w:basedOn w:val="Absatz-Standardschriftart"/>
    <w:link w:val="Textkrper"/>
    <w:rsid w:val="00DB37CB"/>
  </w:style>
  <w:style w:type="character" w:styleId="Buchtitel">
    <w:name w:val="Book Title"/>
    <w:uiPriority w:val="33"/>
    <w:qFormat/>
    <w:locked/>
    <w:rsid w:val="00DB37CB"/>
    <w:rPr>
      <w:b/>
      <w:bCs/>
      <w:smallCaps/>
      <w:spacing w:val="5"/>
    </w:rPr>
  </w:style>
  <w:style w:type="character" w:styleId="Kommentarzeichen">
    <w:name w:val="annotation reference"/>
    <w:basedOn w:val="Absatz-Standardschriftart"/>
    <w:uiPriority w:val="99"/>
    <w:locked/>
    <w:rsid w:val="00F12D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locked/>
    <w:rsid w:val="00F12DB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12DB2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locked/>
    <w:rsid w:val="00F12D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12DB2"/>
    <w:rPr>
      <w:rFonts w:ascii="Calibri" w:hAnsi="Calibri"/>
      <w:b/>
      <w:bCs/>
    </w:rPr>
  </w:style>
  <w:style w:type="character" w:styleId="Platzhaltertext">
    <w:name w:val="Placeholder Text"/>
    <w:basedOn w:val="Absatz-Standardschriftart"/>
    <w:uiPriority w:val="99"/>
    <w:semiHidden/>
    <w:locked/>
    <w:rsid w:val="00296A2F"/>
    <w:rPr>
      <w:color w:val="808080"/>
    </w:rPr>
  </w:style>
  <w:style w:type="table" w:styleId="Tabellenraster">
    <w:name w:val="Table Grid"/>
    <w:basedOn w:val="NormaleTabelle"/>
    <w:locked/>
    <w:rsid w:val="0066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chstelle-beratung-qualifizierung@f-bb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C4342-0A0E-4B2E-B1FF-110021F7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6F1D2BFE.dotm</Template>
  <TotalTime>0</TotalTime>
  <Pages>2</Pages>
  <Words>341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ZWH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Vockentanz, Victoria</dc:creator>
  <cp:lastModifiedBy>Judas, Katja</cp:lastModifiedBy>
  <cp:revision>3</cp:revision>
  <cp:lastPrinted>2019-04-03T12:10:00Z</cp:lastPrinted>
  <dcterms:created xsi:type="dcterms:W3CDTF">2020-09-16T10:58:00Z</dcterms:created>
  <dcterms:modified xsi:type="dcterms:W3CDTF">2020-09-16T11:03:00Z</dcterms:modified>
</cp:coreProperties>
</file>